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0"/>
        <w:gridCol w:w="1430"/>
      </w:tblGrid>
      <w:tr w:rsidR="00D30058" w:rsidTr="008A2DE1">
        <w:tc>
          <w:tcPr>
            <w:tcW w:w="7763" w:type="dxa"/>
          </w:tcPr>
          <w:p w:rsidR="00D30058" w:rsidRDefault="00535E91" w:rsidP="008A2DE1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6B0A4EF" wp14:editId="01B43C1F">
                  <wp:extent cx="1310743" cy="451904"/>
                  <wp:effectExtent l="0" t="0" r="3810" b="0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NDHEDSSTYRELSEN_DK_frv.emf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33" t="25668" r="65331" b="27136"/>
                          <a:stretch/>
                        </pic:blipFill>
                        <pic:spPr bwMode="auto">
                          <a:xfrm>
                            <a:off x="0" y="0"/>
                            <a:ext cx="1314575" cy="453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7" w:type="dxa"/>
            <w:vAlign w:val="bottom"/>
          </w:tcPr>
          <w:p w:rsidR="00F84647" w:rsidRDefault="008A2DE1" w:rsidP="0021581C">
            <w:pPr>
              <w:jc w:val="right"/>
            </w:pPr>
            <w:r>
              <w:t>15-09-2017</w:t>
            </w:r>
          </w:p>
        </w:tc>
      </w:tr>
    </w:tbl>
    <w:p w:rsidR="00D30058" w:rsidRDefault="00D30058" w:rsidP="005A7C7D">
      <w:pPr>
        <w:sectPr w:rsidR="00D30058" w:rsidSect="00BE772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680" w:right="1418" w:bottom="1701" w:left="1418" w:header="709" w:footer="709" w:gutter="0"/>
          <w:cols w:space="708"/>
          <w:docGrid w:linePitch="360"/>
        </w:sectPr>
      </w:pPr>
    </w:p>
    <w:p w:rsidR="00D30058" w:rsidRDefault="00D30058" w:rsidP="005A7C7D"/>
    <w:p w:rsidR="00F84647" w:rsidRDefault="00F84647" w:rsidP="005A7C7D"/>
    <w:p w:rsidR="00CF3A86" w:rsidRPr="00AA2355" w:rsidRDefault="00CF3A86" w:rsidP="00CF3A86">
      <w:pPr>
        <w:jc w:val="center"/>
        <w:rPr>
          <w:b/>
          <w:bCs/>
          <w:sz w:val="28"/>
          <w:szCs w:val="28"/>
        </w:rPr>
      </w:pPr>
      <w:r w:rsidRPr="00AA2355">
        <w:rPr>
          <w:b/>
          <w:bCs/>
          <w:sz w:val="28"/>
          <w:szCs w:val="28"/>
        </w:rPr>
        <w:t>Skema 2: Ansøgningsskema til projektstøtte</w:t>
      </w:r>
    </w:p>
    <w:p w:rsidR="00CF3A86" w:rsidRPr="00AA2355" w:rsidRDefault="00CF3A86" w:rsidP="00CF3A86">
      <w:pPr>
        <w:jc w:val="center"/>
        <w:rPr>
          <w:b/>
          <w:bCs/>
        </w:rPr>
      </w:pPr>
    </w:p>
    <w:p w:rsidR="00CF3A86" w:rsidRDefault="00CF3A86" w:rsidP="00CF3A86">
      <w:pPr>
        <w:jc w:val="center"/>
        <w:rPr>
          <w:b/>
          <w:sz w:val="28"/>
          <w:szCs w:val="32"/>
        </w:rPr>
      </w:pPr>
      <w:r w:rsidRPr="00AA2355">
        <w:rPr>
          <w:b/>
          <w:sz w:val="28"/>
          <w:szCs w:val="32"/>
        </w:rPr>
        <w:t>”Tidlig indsats for sårbare familier”</w:t>
      </w:r>
    </w:p>
    <w:p w:rsidR="00241D3F" w:rsidRDefault="00241D3F" w:rsidP="00CF3A86">
      <w:pPr>
        <w:jc w:val="center"/>
        <w:rPr>
          <w:b/>
          <w:sz w:val="28"/>
          <w:szCs w:val="32"/>
        </w:rPr>
      </w:pPr>
    </w:p>
    <w:p w:rsidR="00C070FD" w:rsidRDefault="00241D3F" w:rsidP="00CF3A86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………….</w:t>
      </w:r>
      <w:r w:rsidR="00C070FD">
        <w:rPr>
          <w:b/>
          <w:sz w:val="28"/>
          <w:szCs w:val="32"/>
        </w:rPr>
        <w:t>Kommune:</w:t>
      </w:r>
    </w:p>
    <w:p w:rsidR="00241D3F" w:rsidRDefault="00241D3F" w:rsidP="00CF3A86">
      <w:pPr>
        <w:jc w:val="center"/>
        <w:rPr>
          <w:b/>
          <w:sz w:val="28"/>
          <w:szCs w:val="32"/>
        </w:rPr>
      </w:pPr>
    </w:p>
    <w:p w:rsidR="00C070FD" w:rsidRPr="00AA2355" w:rsidRDefault="00C070FD" w:rsidP="00CF3A86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Model A eller model B</w:t>
      </w:r>
    </w:p>
    <w:p w:rsidR="00535E91" w:rsidRPr="00AA2355" w:rsidRDefault="00535E91" w:rsidP="00CF3A86">
      <w:pPr>
        <w:jc w:val="center"/>
        <w:rPr>
          <w:b/>
          <w:bCs/>
        </w:rPr>
      </w:pPr>
    </w:p>
    <w:p w:rsidR="00535E91" w:rsidRPr="00AA2355" w:rsidRDefault="00535E91" w:rsidP="00535E91">
      <w:pPr>
        <w:jc w:val="center"/>
        <w:rPr>
          <w:b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38"/>
        <w:gridCol w:w="14"/>
        <w:gridCol w:w="6520"/>
      </w:tblGrid>
      <w:tr w:rsidR="00535E91" w:rsidRPr="00AA2355" w:rsidTr="009A21D1">
        <w:trPr>
          <w:trHeight w:val="890"/>
        </w:trPr>
        <w:tc>
          <w:tcPr>
            <w:tcW w:w="567" w:type="dxa"/>
          </w:tcPr>
          <w:p w:rsidR="00535E91" w:rsidRPr="00AA2355" w:rsidRDefault="00535E91" w:rsidP="004C640F">
            <w:r w:rsidRPr="00AA2355">
              <w:t>1.</w:t>
            </w:r>
          </w:p>
        </w:tc>
        <w:tc>
          <w:tcPr>
            <w:tcW w:w="2538" w:type="dxa"/>
            <w:vAlign w:val="center"/>
          </w:tcPr>
          <w:p w:rsidR="00535E91" w:rsidRPr="00AA2355" w:rsidRDefault="00535E91" w:rsidP="004C640F">
            <w:r w:rsidRPr="00AA2355">
              <w:t>Projektets titel:</w:t>
            </w:r>
          </w:p>
        </w:tc>
        <w:tc>
          <w:tcPr>
            <w:tcW w:w="6534" w:type="dxa"/>
            <w:gridSpan w:val="2"/>
          </w:tcPr>
          <w:p w:rsidR="00535E91" w:rsidRPr="00AA2355" w:rsidRDefault="00535E91" w:rsidP="004C640F"/>
        </w:tc>
      </w:tr>
      <w:tr w:rsidR="00535E91" w:rsidRPr="00AA2355" w:rsidTr="009A21D1">
        <w:trPr>
          <w:trHeight w:val="890"/>
        </w:trPr>
        <w:tc>
          <w:tcPr>
            <w:tcW w:w="567" w:type="dxa"/>
          </w:tcPr>
          <w:p w:rsidR="00535E91" w:rsidRPr="00AA2355" w:rsidRDefault="00535E91" w:rsidP="004C640F">
            <w:r w:rsidRPr="00AA2355">
              <w:t>2.</w:t>
            </w:r>
          </w:p>
        </w:tc>
        <w:tc>
          <w:tcPr>
            <w:tcW w:w="2538" w:type="dxa"/>
            <w:vAlign w:val="center"/>
          </w:tcPr>
          <w:p w:rsidR="00AA2355" w:rsidRDefault="00535E91" w:rsidP="004C640F">
            <w:pPr>
              <w:rPr>
                <w:i/>
              </w:rPr>
            </w:pPr>
            <w:r w:rsidRPr="00AA2355">
              <w:t>Baggrund og vision for projektet:</w:t>
            </w:r>
            <w:r w:rsidR="00AA2355" w:rsidRPr="00AA2355">
              <w:rPr>
                <w:i/>
              </w:rPr>
              <w:t xml:space="preserve"> </w:t>
            </w:r>
          </w:p>
          <w:p w:rsidR="00535E91" w:rsidRPr="00AA2355" w:rsidRDefault="00AA2355" w:rsidP="004C640F">
            <w:pPr>
              <w:rPr>
                <w:i/>
                <w:sz w:val="20"/>
                <w:szCs w:val="20"/>
              </w:rPr>
            </w:pPr>
            <w:r w:rsidRPr="00AA2355">
              <w:rPr>
                <w:i/>
                <w:sz w:val="20"/>
                <w:szCs w:val="20"/>
              </w:rPr>
              <w:t>Max ¾ side</w:t>
            </w:r>
          </w:p>
        </w:tc>
        <w:tc>
          <w:tcPr>
            <w:tcW w:w="6534" w:type="dxa"/>
            <w:gridSpan w:val="2"/>
          </w:tcPr>
          <w:p w:rsidR="00535E91" w:rsidRPr="00AA2355" w:rsidRDefault="00535E91" w:rsidP="004C640F">
            <w:pPr>
              <w:rPr>
                <w:i/>
              </w:rPr>
            </w:pPr>
          </w:p>
        </w:tc>
      </w:tr>
      <w:tr w:rsidR="00535E91" w:rsidRPr="00AA2355" w:rsidTr="009A21D1">
        <w:trPr>
          <w:trHeight w:val="445"/>
        </w:trPr>
        <w:tc>
          <w:tcPr>
            <w:tcW w:w="567" w:type="dxa"/>
            <w:vMerge w:val="restart"/>
          </w:tcPr>
          <w:p w:rsidR="00535E91" w:rsidRPr="00AA2355" w:rsidRDefault="00535E91" w:rsidP="004C640F">
            <w:r w:rsidRPr="00AA2355">
              <w:t>3.</w:t>
            </w:r>
          </w:p>
        </w:tc>
        <w:tc>
          <w:tcPr>
            <w:tcW w:w="2552" w:type="dxa"/>
            <w:gridSpan w:val="2"/>
            <w:vAlign w:val="center"/>
          </w:tcPr>
          <w:p w:rsidR="00535E91" w:rsidRPr="00AA2355" w:rsidRDefault="00535E91" w:rsidP="004C640F"/>
          <w:p w:rsidR="00535E91" w:rsidRPr="00AA2355" w:rsidRDefault="00535E91" w:rsidP="004C640F">
            <w:r w:rsidRPr="00AA2355">
              <w:t xml:space="preserve">Overordnet </w:t>
            </w:r>
            <w:r w:rsidR="00AA2355">
              <w:t xml:space="preserve">formål og </w:t>
            </w:r>
            <w:r w:rsidR="00483191">
              <w:t>mål med projektet – skal indeholde både mono- og tværfaglige perspektiver</w:t>
            </w:r>
            <w:r w:rsidRPr="00AA2355">
              <w:t>:</w:t>
            </w:r>
          </w:p>
          <w:p w:rsidR="00535E91" w:rsidRPr="00AA2355" w:rsidRDefault="00535E91" w:rsidP="004C640F">
            <w:pPr>
              <w:rPr>
                <w:b/>
              </w:rPr>
            </w:pPr>
          </w:p>
        </w:tc>
        <w:tc>
          <w:tcPr>
            <w:tcW w:w="6520" w:type="dxa"/>
            <w:vAlign w:val="center"/>
          </w:tcPr>
          <w:p w:rsidR="00535E91" w:rsidRPr="00AA2355" w:rsidRDefault="00535E91" w:rsidP="004C640F">
            <w:pPr>
              <w:rPr>
                <w:b/>
                <w:i/>
              </w:rPr>
            </w:pPr>
          </w:p>
        </w:tc>
      </w:tr>
      <w:tr w:rsidR="00535E91" w:rsidRPr="00AA2355" w:rsidTr="009A21D1">
        <w:trPr>
          <w:trHeight w:val="445"/>
        </w:trPr>
        <w:tc>
          <w:tcPr>
            <w:tcW w:w="567" w:type="dxa"/>
            <w:vMerge/>
          </w:tcPr>
          <w:p w:rsidR="00535E91" w:rsidRPr="00AA2355" w:rsidRDefault="00535E91" w:rsidP="004C640F"/>
        </w:tc>
        <w:tc>
          <w:tcPr>
            <w:tcW w:w="2552" w:type="dxa"/>
            <w:gridSpan w:val="2"/>
            <w:vAlign w:val="center"/>
          </w:tcPr>
          <w:p w:rsidR="00535E91" w:rsidRPr="00AA2355" w:rsidRDefault="00535E91" w:rsidP="004C640F"/>
          <w:p w:rsidR="00535E91" w:rsidRPr="00AA2355" w:rsidRDefault="00535E91" w:rsidP="004C640F">
            <w:r w:rsidRPr="00AA2355">
              <w:t>Delmål:</w:t>
            </w:r>
          </w:p>
          <w:p w:rsidR="00535E91" w:rsidRPr="00AA2355" w:rsidRDefault="00535E91" w:rsidP="004C640F"/>
        </w:tc>
        <w:tc>
          <w:tcPr>
            <w:tcW w:w="6520" w:type="dxa"/>
            <w:vAlign w:val="center"/>
          </w:tcPr>
          <w:p w:rsidR="00535E91" w:rsidRPr="00AA2355" w:rsidRDefault="00535E91" w:rsidP="004C640F">
            <w:pPr>
              <w:rPr>
                <w:i/>
              </w:rPr>
            </w:pPr>
          </w:p>
        </w:tc>
      </w:tr>
      <w:tr w:rsidR="00535E91" w:rsidRPr="00AA2355" w:rsidTr="009A21D1">
        <w:trPr>
          <w:trHeight w:val="445"/>
        </w:trPr>
        <w:tc>
          <w:tcPr>
            <w:tcW w:w="567" w:type="dxa"/>
          </w:tcPr>
          <w:p w:rsidR="00535E91" w:rsidRPr="00AA2355" w:rsidRDefault="00535E91" w:rsidP="004C640F">
            <w:r w:rsidRPr="00AA2355">
              <w:t>4.</w:t>
            </w:r>
          </w:p>
        </w:tc>
        <w:tc>
          <w:tcPr>
            <w:tcW w:w="2552" w:type="dxa"/>
            <w:gridSpan w:val="2"/>
            <w:vAlign w:val="center"/>
          </w:tcPr>
          <w:p w:rsidR="00535E91" w:rsidRDefault="00535E91" w:rsidP="00483191">
            <w:r w:rsidRPr="00AA2355">
              <w:t xml:space="preserve">Projektets </w:t>
            </w:r>
            <w:r w:rsidR="00483191">
              <w:t>metoder og redskaber</w:t>
            </w:r>
            <w:r w:rsidR="001217F4">
              <w:t xml:space="preserve"> og prioritering af indholdselementerne i projektet</w:t>
            </w:r>
            <w:r w:rsidR="00483191">
              <w:t>:</w:t>
            </w:r>
          </w:p>
          <w:p w:rsidR="00973438" w:rsidRPr="00AA2355" w:rsidRDefault="00973438" w:rsidP="00483191"/>
        </w:tc>
        <w:tc>
          <w:tcPr>
            <w:tcW w:w="6520" w:type="dxa"/>
            <w:vAlign w:val="center"/>
          </w:tcPr>
          <w:p w:rsidR="00535E91" w:rsidRPr="00AA2355" w:rsidRDefault="00535E91" w:rsidP="004C640F">
            <w:pPr>
              <w:rPr>
                <w:i/>
              </w:rPr>
            </w:pPr>
          </w:p>
        </w:tc>
      </w:tr>
      <w:tr w:rsidR="00535E91" w:rsidRPr="00AA2355" w:rsidTr="009A21D1">
        <w:tc>
          <w:tcPr>
            <w:tcW w:w="567" w:type="dxa"/>
          </w:tcPr>
          <w:p w:rsidR="00535E91" w:rsidRPr="00AA2355" w:rsidRDefault="00483191" w:rsidP="004C640F">
            <w:r>
              <w:t xml:space="preserve">5. </w:t>
            </w:r>
          </w:p>
        </w:tc>
        <w:tc>
          <w:tcPr>
            <w:tcW w:w="2538" w:type="dxa"/>
            <w:vAlign w:val="center"/>
          </w:tcPr>
          <w:p w:rsidR="00655B51" w:rsidRPr="00AA2355" w:rsidRDefault="00655B51" w:rsidP="00655B51">
            <w:r w:rsidRPr="00AA2355">
              <w:t>Tilpasning til den eksisterende indsats:</w:t>
            </w:r>
          </w:p>
          <w:p w:rsidR="00535E91" w:rsidRPr="00AA2355" w:rsidRDefault="00535E91" w:rsidP="00655B51"/>
        </w:tc>
        <w:tc>
          <w:tcPr>
            <w:tcW w:w="6534" w:type="dxa"/>
            <w:gridSpan w:val="2"/>
          </w:tcPr>
          <w:p w:rsidR="00535E91" w:rsidRPr="00AA2355" w:rsidRDefault="00535E91" w:rsidP="004C640F"/>
          <w:p w:rsidR="00535E91" w:rsidRPr="00AA2355" w:rsidRDefault="00535E91" w:rsidP="004C640F">
            <w:pPr>
              <w:rPr>
                <w:i/>
              </w:rPr>
            </w:pPr>
          </w:p>
          <w:p w:rsidR="00535E91" w:rsidRPr="00AA2355" w:rsidRDefault="00535E91" w:rsidP="004C640F"/>
        </w:tc>
      </w:tr>
      <w:tr w:rsidR="00535E91" w:rsidRPr="00AA2355" w:rsidTr="009A21D1">
        <w:tc>
          <w:tcPr>
            <w:tcW w:w="567" w:type="dxa"/>
          </w:tcPr>
          <w:p w:rsidR="00535E91" w:rsidRPr="00AA2355" w:rsidRDefault="00483191" w:rsidP="004C640F">
            <w:r>
              <w:t xml:space="preserve">6. </w:t>
            </w:r>
          </w:p>
        </w:tc>
        <w:tc>
          <w:tcPr>
            <w:tcW w:w="2538" w:type="dxa"/>
            <w:vAlign w:val="center"/>
          </w:tcPr>
          <w:p w:rsidR="00973438" w:rsidRPr="00AA2355" w:rsidRDefault="00973438" w:rsidP="00973438">
            <w:r>
              <w:t>Projektets aktiviteter og indbyrdes forløb i projektperioden:</w:t>
            </w:r>
          </w:p>
          <w:p w:rsidR="00535E91" w:rsidRPr="00AA2355" w:rsidRDefault="00535E91" w:rsidP="00973438"/>
        </w:tc>
        <w:tc>
          <w:tcPr>
            <w:tcW w:w="6534" w:type="dxa"/>
            <w:gridSpan w:val="2"/>
          </w:tcPr>
          <w:p w:rsidR="00535E91" w:rsidRPr="00AA2355" w:rsidRDefault="00535E91" w:rsidP="00483191">
            <w:pPr>
              <w:rPr>
                <w:i/>
              </w:rPr>
            </w:pPr>
          </w:p>
        </w:tc>
      </w:tr>
      <w:tr w:rsidR="00655B51" w:rsidRPr="00AA2355" w:rsidTr="009A21D1">
        <w:tc>
          <w:tcPr>
            <w:tcW w:w="567" w:type="dxa"/>
          </w:tcPr>
          <w:p w:rsidR="00655B51" w:rsidRDefault="00655B51" w:rsidP="004C640F">
            <w:r>
              <w:t>7.</w:t>
            </w:r>
          </w:p>
        </w:tc>
        <w:tc>
          <w:tcPr>
            <w:tcW w:w="2538" w:type="dxa"/>
            <w:vAlign w:val="center"/>
          </w:tcPr>
          <w:p w:rsidR="00655B51" w:rsidRPr="00AA2355" w:rsidRDefault="00655B51" w:rsidP="00655B51">
            <w:r w:rsidRPr="00AA2355">
              <w:t>Sikring af kompetencer blandt fagpersonale:</w:t>
            </w:r>
          </w:p>
          <w:p w:rsidR="00655B51" w:rsidRDefault="00655B51" w:rsidP="00655B51"/>
        </w:tc>
        <w:tc>
          <w:tcPr>
            <w:tcW w:w="6534" w:type="dxa"/>
            <w:gridSpan w:val="2"/>
          </w:tcPr>
          <w:p w:rsidR="00655B51" w:rsidRPr="00AA2355" w:rsidRDefault="00655B51" w:rsidP="00483191">
            <w:pPr>
              <w:rPr>
                <w:i/>
              </w:rPr>
            </w:pPr>
          </w:p>
        </w:tc>
      </w:tr>
      <w:tr w:rsidR="00535E91" w:rsidRPr="00AA2355" w:rsidTr="009A21D1">
        <w:tc>
          <w:tcPr>
            <w:tcW w:w="567" w:type="dxa"/>
          </w:tcPr>
          <w:p w:rsidR="00535E91" w:rsidRPr="00AA2355" w:rsidRDefault="00655B51" w:rsidP="004C640F">
            <w:r>
              <w:lastRenderedPageBreak/>
              <w:t>8</w:t>
            </w:r>
            <w:r w:rsidR="00535E91" w:rsidRPr="00AA2355">
              <w:t>.</w:t>
            </w:r>
          </w:p>
        </w:tc>
        <w:tc>
          <w:tcPr>
            <w:tcW w:w="2538" w:type="dxa"/>
            <w:vAlign w:val="center"/>
          </w:tcPr>
          <w:p w:rsidR="00535E91" w:rsidRDefault="00973438" w:rsidP="00973438">
            <w:r>
              <w:t>Motivations- og rekrutteringsstrategi samt forventet antal deltagere på niveau 3:</w:t>
            </w:r>
          </w:p>
          <w:p w:rsidR="00973438" w:rsidRPr="00AA2355" w:rsidRDefault="00973438" w:rsidP="00973438"/>
        </w:tc>
        <w:tc>
          <w:tcPr>
            <w:tcW w:w="6534" w:type="dxa"/>
            <w:gridSpan w:val="2"/>
          </w:tcPr>
          <w:p w:rsidR="00535E91" w:rsidRPr="00AA2355" w:rsidRDefault="00535E91" w:rsidP="004C640F">
            <w:pPr>
              <w:rPr>
                <w:i/>
                <w:u w:val="single"/>
              </w:rPr>
            </w:pPr>
          </w:p>
          <w:p w:rsidR="00535E91" w:rsidRPr="00AA2355" w:rsidRDefault="00535E91" w:rsidP="004C640F">
            <w:pPr>
              <w:rPr>
                <w:i/>
              </w:rPr>
            </w:pPr>
          </w:p>
          <w:p w:rsidR="00535E91" w:rsidRPr="00AA2355" w:rsidRDefault="00535E91" w:rsidP="004C640F">
            <w:pPr>
              <w:rPr>
                <w:i/>
              </w:rPr>
            </w:pPr>
          </w:p>
          <w:p w:rsidR="00535E91" w:rsidRPr="00AA2355" w:rsidRDefault="00535E91" w:rsidP="004C640F">
            <w:pPr>
              <w:rPr>
                <w:i/>
              </w:rPr>
            </w:pPr>
          </w:p>
        </w:tc>
      </w:tr>
      <w:tr w:rsidR="00535E91" w:rsidRPr="00AA2355" w:rsidTr="009A21D1">
        <w:tc>
          <w:tcPr>
            <w:tcW w:w="567" w:type="dxa"/>
          </w:tcPr>
          <w:p w:rsidR="00535E91" w:rsidRPr="00AA2355" w:rsidRDefault="00655B51" w:rsidP="004C640F">
            <w:r>
              <w:t>9</w:t>
            </w:r>
            <w:r w:rsidR="00535E91" w:rsidRPr="00AA2355">
              <w:t>.</w:t>
            </w:r>
          </w:p>
        </w:tc>
        <w:tc>
          <w:tcPr>
            <w:tcW w:w="2538" w:type="dxa"/>
            <w:vAlign w:val="center"/>
          </w:tcPr>
          <w:p w:rsidR="00535E91" w:rsidRDefault="00973438" w:rsidP="004C640F">
            <w:r w:rsidRPr="00AA2355">
              <w:t>Inddragelse af målgruppen</w:t>
            </w:r>
            <w:r>
              <w:t>, herunder motivation og rekruttering til tidlig indsats i det tværprofessionelle samarbejde</w:t>
            </w:r>
            <w:r w:rsidRPr="00AA2355">
              <w:t>:</w:t>
            </w:r>
          </w:p>
          <w:p w:rsidR="00973438" w:rsidRPr="00AA2355" w:rsidRDefault="00973438" w:rsidP="004C640F"/>
        </w:tc>
        <w:tc>
          <w:tcPr>
            <w:tcW w:w="6534" w:type="dxa"/>
            <w:gridSpan w:val="2"/>
          </w:tcPr>
          <w:p w:rsidR="00535E91" w:rsidRPr="00AA2355" w:rsidRDefault="00535E91" w:rsidP="00483191">
            <w:pPr>
              <w:rPr>
                <w:i/>
              </w:rPr>
            </w:pPr>
          </w:p>
        </w:tc>
      </w:tr>
      <w:tr w:rsidR="00535E91" w:rsidRPr="00AA2355" w:rsidTr="009A21D1">
        <w:tc>
          <w:tcPr>
            <w:tcW w:w="567" w:type="dxa"/>
          </w:tcPr>
          <w:p w:rsidR="00535E91" w:rsidRPr="00AA2355" w:rsidRDefault="00655B51" w:rsidP="004C640F">
            <w:r>
              <w:t>10</w:t>
            </w:r>
            <w:r w:rsidR="00535E91" w:rsidRPr="00AA2355">
              <w:t>.</w:t>
            </w:r>
          </w:p>
          <w:p w:rsidR="00535E91" w:rsidRPr="00AA2355" w:rsidRDefault="00535E91" w:rsidP="004C640F"/>
          <w:p w:rsidR="00535E91" w:rsidRPr="00AA2355" w:rsidRDefault="00535E91" w:rsidP="004C640F"/>
        </w:tc>
        <w:tc>
          <w:tcPr>
            <w:tcW w:w="2538" w:type="dxa"/>
            <w:vAlign w:val="center"/>
          </w:tcPr>
          <w:p w:rsidR="00655B51" w:rsidRDefault="00655B51" w:rsidP="00655B51">
            <w:r>
              <w:t>Samarbejde på tværs af professioner, forvaltninger og sektorer, herunder om indsatsen forventes at styrke øvrige områder i kommunen:</w:t>
            </w:r>
          </w:p>
          <w:p w:rsidR="00973438" w:rsidRPr="00AA2355" w:rsidRDefault="00973438" w:rsidP="00655B51"/>
        </w:tc>
        <w:tc>
          <w:tcPr>
            <w:tcW w:w="6534" w:type="dxa"/>
            <w:gridSpan w:val="2"/>
          </w:tcPr>
          <w:p w:rsidR="00535E91" w:rsidRPr="00AA2355" w:rsidRDefault="00535E91" w:rsidP="004C640F">
            <w:pPr>
              <w:rPr>
                <w:i/>
              </w:rPr>
            </w:pPr>
          </w:p>
        </w:tc>
      </w:tr>
      <w:tr w:rsidR="0001790B" w:rsidRPr="00AA2355" w:rsidTr="009A21D1">
        <w:tc>
          <w:tcPr>
            <w:tcW w:w="567" w:type="dxa"/>
          </w:tcPr>
          <w:p w:rsidR="0001790B" w:rsidRPr="00AA2355" w:rsidRDefault="00655B51" w:rsidP="004C640F">
            <w:r>
              <w:t>11.</w:t>
            </w:r>
          </w:p>
        </w:tc>
        <w:tc>
          <w:tcPr>
            <w:tcW w:w="2538" w:type="dxa"/>
            <w:vAlign w:val="center"/>
          </w:tcPr>
          <w:p w:rsidR="00655B51" w:rsidRPr="00AA2355" w:rsidRDefault="00655B51" w:rsidP="00655B51">
            <w:r w:rsidRPr="00AA2355">
              <w:t>Dokumentation og afrapportering:</w:t>
            </w:r>
          </w:p>
          <w:p w:rsidR="0001790B" w:rsidRDefault="0001790B" w:rsidP="00655B51"/>
        </w:tc>
        <w:tc>
          <w:tcPr>
            <w:tcW w:w="6534" w:type="dxa"/>
            <w:gridSpan w:val="2"/>
          </w:tcPr>
          <w:p w:rsidR="0001790B" w:rsidRPr="00AA2355" w:rsidRDefault="0001790B" w:rsidP="004C640F">
            <w:pPr>
              <w:rPr>
                <w:i/>
              </w:rPr>
            </w:pPr>
          </w:p>
        </w:tc>
      </w:tr>
      <w:tr w:rsidR="00535E91" w:rsidRPr="00AA2355" w:rsidTr="009A21D1">
        <w:tc>
          <w:tcPr>
            <w:tcW w:w="567" w:type="dxa"/>
          </w:tcPr>
          <w:p w:rsidR="00535E91" w:rsidRPr="00AA2355" w:rsidRDefault="00655B51" w:rsidP="004C640F">
            <w:r>
              <w:t>12</w:t>
            </w:r>
            <w:r w:rsidR="00535E91" w:rsidRPr="00AA2355">
              <w:t>.</w:t>
            </w:r>
          </w:p>
        </w:tc>
        <w:tc>
          <w:tcPr>
            <w:tcW w:w="2538" w:type="dxa"/>
            <w:vAlign w:val="center"/>
          </w:tcPr>
          <w:p w:rsidR="00973438" w:rsidRPr="00AA2355" w:rsidRDefault="00655B51" w:rsidP="00655B51">
            <w:r w:rsidRPr="00AA2355">
              <w:t>Formidling og kommunikation:</w:t>
            </w:r>
          </w:p>
        </w:tc>
        <w:tc>
          <w:tcPr>
            <w:tcW w:w="6534" w:type="dxa"/>
            <w:gridSpan w:val="2"/>
          </w:tcPr>
          <w:p w:rsidR="00535E91" w:rsidRPr="00AA2355" w:rsidRDefault="00535E91" w:rsidP="004C640F">
            <w:pPr>
              <w:rPr>
                <w:i/>
              </w:rPr>
            </w:pPr>
          </w:p>
        </w:tc>
      </w:tr>
      <w:tr w:rsidR="009A21D1" w:rsidRPr="00AA2355" w:rsidTr="009A21D1">
        <w:tc>
          <w:tcPr>
            <w:tcW w:w="567" w:type="dxa"/>
          </w:tcPr>
          <w:p w:rsidR="009A21D1" w:rsidRPr="00AA2355" w:rsidRDefault="00655B51" w:rsidP="004C640F">
            <w:r>
              <w:t>13</w:t>
            </w:r>
            <w:r w:rsidR="009A21D1" w:rsidRPr="00AA2355">
              <w:t>.</w:t>
            </w:r>
          </w:p>
        </w:tc>
        <w:tc>
          <w:tcPr>
            <w:tcW w:w="2538" w:type="dxa"/>
          </w:tcPr>
          <w:p w:rsidR="00655B51" w:rsidRPr="00AA2355" w:rsidRDefault="00655B51" w:rsidP="00655B51">
            <w:r w:rsidRPr="00AA2355">
              <w:t>Projektets forankring:</w:t>
            </w:r>
          </w:p>
          <w:p w:rsidR="009A21D1" w:rsidRPr="00AA2355" w:rsidRDefault="009A21D1" w:rsidP="00D278D1"/>
        </w:tc>
        <w:tc>
          <w:tcPr>
            <w:tcW w:w="6534" w:type="dxa"/>
            <w:gridSpan w:val="2"/>
          </w:tcPr>
          <w:p w:rsidR="009A21D1" w:rsidRPr="00AA2355" w:rsidDel="001C3584" w:rsidRDefault="009A21D1" w:rsidP="004C640F">
            <w:pPr>
              <w:rPr>
                <w:i/>
              </w:rPr>
            </w:pPr>
          </w:p>
        </w:tc>
      </w:tr>
      <w:tr w:rsidR="009A21D1" w:rsidRPr="00AA2355" w:rsidTr="009A21D1">
        <w:tc>
          <w:tcPr>
            <w:tcW w:w="567" w:type="dxa"/>
          </w:tcPr>
          <w:p w:rsidR="009A21D1" w:rsidRPr="00AA2355" w:rsidRDefault="009A21D1" w:rsidP="004C640F">
            <w:r w:rsidRPr="00AA2355">
              <w:t>14.</w:t>
            </w:r>
          </w:p>
        </w:tc>
        <w:tc>
          <w:tcPr>
            <w:tcW w:w="2538" w:type="dxa"/>
          </w:tcPr>
          <w:p w:rsidR="009A21D1" w:rsidRPr="00AA2355" w:rsidRDefault="0057654D" w:rsidP="009A21D1">
            <w:r w:rsidRPr="00AA2355">
              <w:t>Projektets organisering og bemanding</w:t>
            </w:r>
            <w:r>
              <w:t>:</w:t>
            </w:r>
          </w:p>
        </w:tc>
        <w:tc>
          <w:tcPr>
            <w:tcW w:w="6534" w:type="dxa"/>
            <w:gridSpan w:val="2"/>
          </w:tcPr>
          <w:p w:rsidR="009A21D1" w:rsidRPr="00AA2355" w:rsidDel="001C3584" w:rsidRDefault="009A21D1" w:rsidP="004C640F">
            <w:pPr>
              <w:rPr>
                <w:i/>
              </w:rPr>
            </w:pPr>
          </w:p>
        </w:tc>
      </w:tr>
      <w:tr w:rsidR="009A21D1" w:rsidRPr="00AA2355" w:rsidTr="009A21D1">
        <w:tc>
          <w:tcPr>
            <w:tcW w:w="567" w:type="dxa"/>
          </w:tcPr>
          <w:p w:rsidR="009A21D1" w:rsidRPr="00AA2355" w:rsidRDefault="009A21D1" w:rsidP="004C640F">
            <w:r w:rsidRPr="00AA2355">
              <w:t>15.</w:t>
            </w:r>
          </w:p>
        </w:tc>
        <w:tc>
          <w:tcPr>
            <w:tcW w:w="2538" w:type="dxa"/>
          </w:tcPr>
          <w:p w:rsidR="0057654D" w:rsidRPr="00AA2355" w:rsidRDefault="0057654D" w:rsidP="0057654D">
            <w:r w:rsidRPr="00AA2355">
              <w:t>Tidsplan:</w:t>
            </w:r>
          </w:p>
          <w:p w:rsidR="009A21D1" w:rsidRPr="00AA2355" w:rsidRDefault="009A21D1" w:rsidP="004C640F"/>
        </w:tc>
        <w:tc>
          <w:tcPr>
            <w:tcW w:w="6534" w:type="dxa"/>
            <w:gridSpan w:val="2"/>
          </w:tcPr>
          <w:p w:rsidR="0057654D" w:rsidRPr="00AA2355" w:rsidRDefault="0057654D" w:rsidP="0057654D">
            <w:r w:rsidRPr="00AA2355">
              <w:t xml:space="preserve">Projektet forventes igangsat: _________ </w:t>
            </w:r>
            <w:r w:rsidRPr="00AA2355">
              <w:br/>
              <w:t>og afsluttet: __________</w:t>
            </w:r>
          </w:p>
          <w:p w:rsidR="0057654D" w:rsidRPr="00AA2355" w:rsidRDefault="0057654D" w:rsidP="0057654D"/>
          <w:p w:rsidR="0057654D" w:rsidRPr="00AA2355" w:rsidRDefault="0057654D" w:rsidP="0057654D">
            <w:r w:rsidRPr="00AA2355">
              <w:t>Angiv en plan for hvert finansår:</w:t>
            </w:r>
          </w:p>
          <w:p w:rsidR="009A21D1" w:rsidRPr="00AA2355" w:rsidDel="001C3584" w:rsidRDefault="009A21D1" w:rsidP="004C640F">
            <w:pPr>
              <w:rPr>
                <w:i/>
              </w:rPr>
            </w:pPr>
          </w:p>
        </w:tc>
      </w:tr>
    </w:tbl>
    <w:p w:rsidR="00535E91" w:rsidRPr="00AA2355" w:rsidRDefault="00535E91" w:rsidP="00535E91"/>
    <w:p w:rsidR="00DE7238" w:rsidRPr="00AA2355" w:rsidRDefault="00DE7238" w:rsidP="005A7C7D"/>
    <w:p w:rsidR="00F84647" w:rsidRPr="00AA2355" w:rsidRDefault="00F84647" w:rsidP="005A7C7D"/>
    <w:p w:rsidR="00F84647" w:rsidRPr="00716AAA" w:rsidRDefault="00F84647" w:rsidP="005A7C7D"/>
    <w:p w:rsidR="00555DC4" w:rsidRPr="00716AAA" w:rsidRDefault="00555DC4" w:rsidP="005A7C7D"/>
    <w:p w:rsidR="00BE7729" w:rsidRPr="00716AAA" w:rsidRDefault="00BE7729" w:rsidP="005A7C7D"/>
    <w:p w:rsidR="00A361B9" w:rsidRPr="00716AAA" w:rsidRDefault="00A361B9" w:rsidP="005A7C7D"/>
    <w:p w:rsidR="00F84647" w:rsidRPr="00716AAA" w:rsidRDefault="00F84647" w:rsidP="005A7C7D"/>
    <w:p w:rsidR="00F84647" w:rsidRPr="00716AAA" w:rsidRDefault="00F84647" w:rsidP="005A7C7D"/>
    <w:p w:rsidR="00F84647" w:rsidRPr="00716AAA" w:rsidRDefault="00F84647" w:rsidP="00082F01">
      <w:pPr>
        <w:tabs>
          <w:tab w:val="clear" w:pos="425"/>
          <w:tab w:val="clear" w:pos="851"/>
          <w:tab w:val="clear" w:pos="1276"/>
          <w:tab w:val="clear" w:pos="1701"/>
        </w:tabs>
      </w:pPr>
    </w:p>
    <w:sectPr w:rsidR="00F84647" w:rsidRPr="00716AAA" w:rsidSect="00BE7729">
      <w:footerReference w:type="default" r:id="rId14"/>
      <w:type w:val="continuous"/>
      <w:pgSz w:w="11906" w:h="16838"/>
      <w:pgMar w:top="136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F85" w:rsidRDefault="003F1F85" w:rsidP="00D41A57">
      <w:r>
        <w:separator/>
      </w:r>
    </w:p>
  </w:endnote>
  <w:endnote w:type="continuationSeparator" w:id="0">
    <w:p w:rsidR="003F1F85" w:rsidRDefault="003F1F85" w:rsidP="00D41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091" w:rsidRDefault="00AB509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81C" w:rsidRPr="006079E4" w:rsidRDefault="007F7DF4" w:rsidP="002657E6">
    <w:pPr>
      <w:pStyle w:val="Sidefod"/>
      <w:jc w:val="right"/>
      <w:rPr>
        <w:sz w:val="20"/>
        <w:szCs w:val="20"/>
      </w:rPr>
    </w:pPr>
    <w:r w:rsidRPr="006079E4">
      <w:rPr>
        <w:snapToGrid w:val="0"/>
        <w:sz w:val="20"/>
        <w:szCs w:val="20"/>
      </w:rPr>
      <w:fldChar w:fldCharType="begin"/>
    </w:r>
    <w:r w:rsidR="0021581C" w:rsidRPr="006079E4">
      <w:rPr>
        <w:snapToGrid w:val="0"/>
        <w:sz w:val="20"/>
        <w:szCs w:val="20"/>
      </w:rPr>
      <w:instrText xml:space="preserve"> FILENAME \p </w:instrText>
    </w:r>
    <w:r w:rsidRPr="006079E4">
      <w:rPr>
        <w:snapToGrid w:val="0"/>
        <w:sz w:val="20"/>
        <w:szCs w:val="20"/>
      </w:rPr>
      <w:fldChar w:fldCharType="separate"/>
    </w:r>
    <w:r w:rsidR="00655B51">
      <w:rPr>
        <w:noProof/>
        <w:snapToGrid w:val="0"/>
        <w:sz w:val="20"/>
        <w:szCs w:val="20"/>
      </w:rPr>
      <w:t>F:\FOB\ANP\ANP\ANP_fra_CFF\Satspuljen 2017-20\Udmøntning\Ansøgningsskema 2 for satspuljeprojekt_TidligIndsatsForSaarbareFamilier.docx</w:t>
    </w:r>
    <w:r w:rsidRPr="006079E4">
      <w:rPr>
        <w:snapToGrid w:val="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091" w:rsidRDefault="00535E91">
    <w:pPr>
      <w:pStyle w:val="Sidefod"/>
    </w:pPr>
    <w:r>
      <w:rPr>
        <w:noProof/>
      </w:rPr>
      <w:drawing>
        <wp:anchor distT="0" distB="0" distL="114300" distR="114300" simplePos="1" relativeHeight="251661312" behindDoc="1" locked="0" layoutInCell="0" allowOverlap="1">
          <wp:simplePos x="0" y="0"/>
          <wp:positionH relativeFrom="page">
            <wp:posOffset>5939790</wp:posOffset>
          </wp:positionH>
          <wp:positionV relativeFrom="page">
            <wp:posOffset>8855710</wp:posOffset>
          </wp:positionV>
          <wp:extent cx="1619250" cy="1835785"/>
          <wp:effectExtent l="0" t="0" r="0" b="0"/>
          <wp:wrapNone/>
          <wp:docPr id="5" name="SST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183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1" relativeHeight="251659264" behindDoc="1" locked="0" layoutInCell="0" allowOverlap="1" wp14:anchorId="369CC2D5" wp14:editId="36EB461D">
          <wp:simplePos x="0" y="0"/>
          <wp:positionH relativeFrom="page">
            <wp:posOffset>5939790</wp:posOffset>
          </wp:positionH>
          <wp:positionV relativeFrom="page">
            <wp:posOffset>8855710</wp:posOffset>
          </wp:positionV>
          <wp:extent cx="1619250" cy="1835785"/>
          <wp:effectExtent l="0" t="0" r="0" b="0"/>
          <wp:wrapNone/>
          <wp:docPr id="2" name="SST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183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38985"/>
      <w:docPartObj>
        <w:docPartGallery w:val="Page Numbers (Bottom of Page)"/>
        <w:docPartUnique/>
      </w:docPartObj>
    </w:sdtPr>
    <w:sdtEndPr/>
    <w:sdtContent>
      <w:p w:rsidR="0021581C" w:rsidRDefault="00792A95">
        <w:pPr>
          <w:pStyle w:val="Sidefo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3F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581C" w:rsidRDefault="0021581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F85" w:rsidRDefault="003F1F85" w:rsidP="00D41A57">
      <w:r>
        <w:separator/>
      </w:r>
    </w:p>
  </w:footnote>
  <w:footnote w:type="continuationSeparator" w:id="0">
    <w:p w:rsidR="003F1F85" w:rsidRDefault="003F1F85" w:rsidP="00D41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091" w:rsidRDefault="00AB509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091" w:rsidRDefault="00AB5091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091" w:rsidRDefault="00535E91">
    <w:pPr>
      <w:pStyle w:val="Sidehoved"/>
    </w:pPr>
    <w:r>
      <w:rPr>
        <w:noProof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9675" cy="1261110"/>
          <wp:effectExtent l="0" t="0" r="0" b="0"/>
          <wp:wrapNone/>
          <wp:docPr id="4" name="SST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61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0" allowOverlap="1" wp14:anchorId="63476DDE" wp14:editId="464ED9E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9675" cy="1261110"/>
          <wp:effectExtent l="0" t="0" r="0" b="0"/>
          <wp:wrapNone/>
          <wp:docPr id="1" name="SST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61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DateAndTim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91"/>
    <w:rsid w:val="00016EA7"/>
    <w:rsid w:val="0001790B"/>
    <w:rsid w:val="00041847"/>
    <w:rsid w:val="00082F01"/>
    <w:rsid w:val="00083415"/>
    <w:rsid w:val="000C2874"/>
    <w:rsid w:val="000D53EE"/>
    <w:rsid w:val="001217F4"/>
    <w:rsid w:val="00125829"/>
    <w:rsid w:val="00193393"/>
    <w:rsid w:val="001B3A1B"/>
    <w:rsid w:val="00210EE1"/>
    <w:rsid w:val="0021581C"/>
    <w:rsid w:val="0023351F"/>
    <w:rsid w:val="00241D3F"/>
    <w:rsid w:val="002657E6"/>
    <w:rsid w:val="00273DC6"/>
    <w:rsid w:val="002F30E8"/>
    <w:rsid w:val="00306306"/>
    <w:rsid w:val="00367E65"/>
    <w:rsid w:val="003A05F1"/>
    <w:rsid w:val="003C570F"/>
    <w:rsid w:val="003E13CC"/>
    <w:rsid w:val="003F1F85"/>
    <w:rsid w:val="00483191"/>
    <w:rsid w:val="004D0CEC"/>
    <w:rsid w:val="004F1BB4"/>
    <w:rsid w:val="00535E91"/>
    <w:rsid w:val="00550C06"/>
    <w:rsid w:val="0055131D"/>
    <w:rsid w:val="00555681"/>
    <w:rsid w:val="00555DC4"/>
    <w:rsid w:val="00575B09"/>
    <w:rsid w:val="0057654D"/>
    <w:rsid w:val="005A48A2"/>
    <w:rsid w:val="005A7C7D"/>
    <w:rsid w:val="005B1E49"/>
    <w:rsid w:val="005B2D36"/>
    <w:rsid w:val="005B4BF7"/>
    <w:rsid w:val="006079E4"/>
    <w:rsid w:val="00620658"/>
    <w:rsid w:val="00655B51"/>
    <w:rsid w:val="00680028"/>
    <w:rsid w:val="00693544"/>
    <w:rsid w:val="00716AAA"/>
    <w:rsid w:val="00792A95"/>
    <w:rsid w:val="007E0189"/>
    <w:rsid w:val="007E6A03"/>
    <w:rsid w:val="007F7DF4"/>
    <w:rsid w:val="00815628"/>
    <w:rsid w:val="00836994"/>
    <w:rsid w:val="00896FB2"/>
    <w:rsid w:val="008A2DE1"/>
    <w:rsid w:val="008E5F81"/>
    <w:rsid w:val="008F17C5"/>
    <w:rsid w:val="00922F01"/>
    <w:rsid w:val="00973438"/>
    <w:rsid w:val="009A21D1"/>
    <w:rsid w:val="009A7604"/>
    <w:rsid w:val="009B4848"/>
    <w:rsid w:val="009D4038"/>
    <w:rsid w:val="00A361B9"/>
    <w:rsid w:val="00A56A79"/>
    <w:rsid w:val="00AA2355"/>
    <w:rsid w:val="00AB5091"/>
    <w:rsid w:val="00B21976"/>
    <w:rsid w:val="00B746AF"/>
    <w:rsid w:val="00B93FA8"/>
    <w:rsid w:val="00BB5449"/>
    <w:rsid w:val="00BE0027"/>
    <w:rsid w:val="00BE7729"/>
    <w:rsid w:val="00C070FD"/>
    <w:rsid w:val="00C31F7A"/>
    <w:rsid w:val="00C5604E"/>
    <w:rsid w:val="00C84F80"/>
    <w:rsid w:val="00CC10DC"/>
    <w:rsid w:val="00CD4B51"/>
    <w:rsid w:val="00CF381D"/>
    <w:rsid w:val="00CF3A86"/>
    <w:rsid w:val="00D30058"/>
    <w:rsid w:val="00D41A57"/>
    <w:rsid w:val="00D4414B"/>
    <w:rsid w:val="00D72AE3"/>
    <w:rsid w:val="00DE7238"/>
    <w:rsid w:val="00E053EC"/>
    <w:rsid w:val="00E9517B"/>
    <w:rsid w:val="00EA226E"/>
    <w:rsid w:val="00F23522"/>
    <w:rsid w:val="00F40FD3"/>
    <w:rsid w:val="00F55593"/>
    <w:rsid w:val="00F64048"/>
    <w:rsid w:val="00F77D06"/>
    <w:rsid w:val="00F8172B"/>
    <w:rsid w:val="00F84647"/>
    <w:rsid w:val="00FC30F1"/>
    <w:rsid w:val="00FE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B3547A7-B132-4D6E-9BED-2081B385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51F"/>
    <w:pPr>
      <w:tabs>
        <w:tab w:val="left" w:pos="425"/>
        <w:tab w:val="left" w:pos="851"/>
        <w:tab w:val="left" w:pos="1276"/>
        <w:tab w:val="left" w:pos="1701"/>
      </w:tabs>
    </w:pPr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3005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30058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D30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F84647"/>
    <w:rPr>
      <w:color w:val="808080"/>
    </w:rPr>
  </w:style>
  <w:style w:type="paragraph" w:styleId="Sidehoved">
    <w:name w:val="header"/>
    <w:basedOn w:val="Normal"/>
    <w:link w:val="SidehovedTegn"/>
    <w:uiPriority w:val="99"/>
    <w:unhideWhenUsed/>
    <w:rsid w:val="00D41A57"/>
    <w:pPr>
      <w:tabs>
        <w:tab w:val="clear" w:pos="425"/>
        <w:tab w:val="clear" w:pos="851"/>
        <w:tab w:val="clear" w:pos="1276"/>
        <w:tab w:val="clear" w:pos="1701"/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41A57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D41A57"/>
    <w:pPr>
      <w:tabs>
        <w:tab w:val="clear" w:pos="425"/>
        <w:tab w:val="clear" w:pos="851"/>
        <w:tab w:val="clear" w:pos="1276"/>
        <w:tab w:val="clear" w:pos="1701"/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41A57"/>
    <w:rPr>
      <w:sz w:val="24"/>
      <w:szCs w:val="24"/>
    </w:rPr>
  </w:style>
  <w:style w:type="character" w:customStyle="1" w:styleId="Typografi1">
    <w:name w:val="Typografi1"/>
    <w:basedOn w:val="Standardskrifttypeiafsnit"/>
    <w:uiPriority w:val="1"/>
    <w:rsid w:val="00F64048"/>
    <w:rPr>
      <w:rFonts w:ascii="Times New Roman" w:hAnsi="Times New Roman"/>
      <w:color w:val="000000" w:themeColor="text1"/>
      <w:sz w:val="28"/>
    </w:rPr>
  </w:style>
  <w:style w:type="character" w:customStyle="1" w:styleId="Typografi2">
    <w:name w:val="Typografi2"/>
    <w:basedOn w:val="Standardskrifttypeiafsnit"/>
    <w:uiPriority w:val="1"/>
    <w:rsid w:val="005B1E49"/>
    <w:rPr>
      <w:rFonts w:ascii="Times New Roman" w:hAnsi="Times New Roman"/>
      <w:b/>
      <w:sz w:val="28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CC10DC"/>
    <w:pPr>
      <w:spacing w:after="60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C10DC"/>
  </w:style>
  <w:style w:type="character" w:styleId="Fodnotehenvisning">
    <w:name w:val="footnote reference"/>
    <w:basedOn w:val="Standardskrifttypeiafsnit"/>
    <w:uiPriority w:val="99"/>
    <w:semiHidden/>
    <w:unhideWhenUsed/>
    <w:rsid w:val="00CC10DC"/>
    <w:rPr>
      <w:vertAlign w:val="superscript"/>
    </w:rPr>
  </w:style>
  <w:style w:type="paragraph" w:customStyle="1" w:styleId="Brevtekst">
    <w:name w:val="Brevtekst"/>
    <w:qFormat/>
    <w:rsid w:val="00BE0027"/>
    <w:pPr>
      <w:spacing w:line="270" w:lineRule="atLeast"/>
    </w:pPr>
    <w:rPr>
      <w:rFonts w:eastAsiaTheme="minorHAnsi" w:cstheme="minorBidi"/>
      <w:sz w:val="23"/>
      <w:szCs w:val="22"/>
      <w:lang w:eastAsia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070F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070FD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070FD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070F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070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stskabeloner\@SST-Captia-skabeloner\SST-Notatskabelo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1F595-6B65-458C-8490-28D2DC515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SST-Notatskabelon</Template>
  <TotalTime>0</TotalTime>
  <Pages>2</Pages>
  <Words>172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Board of Health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Poulsen</dc:creator>
  <cp:lastModifiedBy>Thea Schmidt</cp:lastModifiedBy>
  <cp:revision>2</cp:revision>
  <cp:lastPrinted>2017-08-22T09:20:00Z</cp:lastPrinted>
  <dcterms:created xsi:type="dcterms:W3CDTF">2019-02-18T11:57:00Z</dcterms:created>
  <dcterms:modified xsi:type="dcterms:W3CDTF">2019-02-18T11:57:00Z</dcterms:modified>
</cp:coreProperties>
</file>