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A9" w:rsidRPr="00152772" w:rsidRDefault="006170A9" w:rsidP="006170A9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52772">
        <w:rPr>
          <w:rFonts w:ascii="Arial" w:hAnsi="Arial" w:cs="Arial"/>
          <w:b/>
          <w:bCs/>
          <w:sz w:val="28"/>
          <w:szCs w:val="28"/>
        </w:rPr>
        <w:t>Skema 4: Budget</w:t>
      </w:r>
      <w:r>
        <w:rPr>
          <w:rFonts w:ascii="Arial" w:hAnsi="Arial" w:cs="Arial"/>
          <w:b/>
          <w:bCs/>
          <w:sz w:val="28"/>
          <w:szCs w:val="28"/>
        </w:rPr>
        <w:t xml:space="preserve"> for hvert år</w:t>
      </w:r>
    </w:p>
    <w:p w:rsidR="006170A9" w:rsidRDefault="006170A9" w:rsidP="006170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="000D06EE" w:rsidRPr="000D06EE">
        <w:rPr>
          <w:rFonts w:ascii="Arial" w:hAnsi="Arial" w:cs="Arial"/>
          <w:b/>
          <w:i/>
          <w:sz w:val="24"/>
          <w:szCs w:val="24"/>
        </w:rPr>
        <w:t>Projekttitel</w:t>
      </w:r>
      <w:r w:rsidRPr="007D5F79">
        <w:rPr>
          <w:rFonts w:ascii="Arial" w:hAnsi="Arial" w:cs="Arial"/>
          <w:b/>
          <w:sz w:val="24"/>
          <w:szCs w:val="24"/>
        </w:rPr>
        <w:t>”</w:t>
      </w:r>
    </w:p>
    <w:p w:rsidR="006170A9" w:rsidRPr="003E4BAA" w:rsidRDefault="006170A9" w:rsidP="006170A9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margin" w:tblpXSpec="center" w:tblpY="9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1276"/>
        <w:gridCol w:w="1275"/>
        <w:gridCol w:w="1276"/>
        <w:gridCol w:w="1559"/>
        <w:gridCol w:w="1418"/>
      </w:tblGrid>
      <w:tr w:rsidR="000D06EE" w:rsidRPr="00FB04DE" w:rsidTr="000D06EE">
        <w:trPr>
          <w:trHeight w:val="269"/>
        </w:trPr>
        <w:tc>
          <w:tcPr>
            <w:tcW w:w="2415" w:type="dxa"/>
            <w:shd w:val="clear" w:color="auto" w:fill="E6E6E6"/>
            <w:vAlign w:val="center"/>
          </w:tcPr>
          <w:p w:rsidR="000D06EE" w:rsidRPr="00454721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D06EE" w:rsidRPr="00FB04DE" w:rsidTr="000D06EE"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2020</w:t>
            </w:r>
          </w:p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(beløb i kr.)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2021</w:t>
            </w:r>
          </w:p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(beløb i kr.)</w:t>
            </w: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D06EE" w:rsidRPr="00CF0180" w:rsidRDefault="000D06EE" w:rsidP="00B52C1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Samlet beløb</w:t>
            </w:r>
          </w:p>
        </w:tc>
      </w:tr>
      <w:tr w:rsidR="000D06EE" w:rsidTr="000D06EE">
        <w:trPr>
          <w:trHeight w:val="1003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Poster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D06EE" w:rsidRPr="00CF0180" w:rsidRDefault="000D06EE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 egenfinansiering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D06EE" w:rsidRPr="00CF0180" w:rsidRDefault="000D06EE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D06EE" w:rsidRPr="00CF0180" w:rsidRDefault="000D06EE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 Egenfinansiering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D06EE" w:rsidRPr="00CF0180" w:rsidRDefault="000D06EE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0D06EE" w:rsidRPr="00CF0180" w:rsidRDefault="000D06EE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Evt.</w:t>
            </w:r>
          </w:p>
          <w:p w:rsidR="000D06EE" w:rsidRPr="00CF0180" w:rsidRDefault="000D06EE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egenfinansiering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0D06EE" w:rsidRPr="00CF0180" w:rsidRDefault="000D06EE" w:rsidP="00B52C1A">
            <w:pPr>
              <w:pStyle w:val="notattekst"/>
              <w:ind w:left="141" w:right="0"/>
              <w:jc w:val="center"/>
              <w:rPr>
                <w:rFonts w:ascii="Verdana" w:hAnsi="Verdana"/>
                <w:sz w:val="18"/>
                <w:szCs w:val="18"/>
              </w:rPr>
            </w:pPr>
            <w:r w:rsidRPr="00CF0180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</w:tr>
      <w:tr w:rsidR="000D06EE" w:rsidTr="000D06EE">
        <w:trPr>
          <w:trHeight w:val="806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0D06EE" w:rsidTr="000D06EE"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0D06EE" w:rsidTr="000D06EE">
        <w:trPr>
          <w:trHeight w:val="703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0D06EE" w:rsidTr="000D06EE"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0D06EE" w:rsidTr="000D06EE">
        <w:trPr>
          <w:trHeight w:val="703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0D06EE" w:rsidTr="000D06EE"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0D06EE" w:rsidTr="000D06EE">
        <w:trPr>
          <w:trHeight w:val="691"/>
        </w:trPr>
        <w:tc>
          <w:tcPr>
            <w:tcW w:w="2415" w:type="dxa"/>
            <w:shd w:val="clear" w:color="auto" w:fill="E6E6E6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06EE" w:rsidRPr="00FB04DE" w:rsidRDefault="000D06EE" w:rsidP="00B52C1A">
            <w:pPr>
              <w:pStyle w:val="notattekst"/>
              <w:ind w:left="141" w:right="106"/>
              <w:jc w:val="center"/>
              <w:rPr>
                <w:rFonts w:ascii="Verdana" w:hAnsi="Verdana"/>
                <w:sz w:val="20"/>
              </w:rPr>
            </w:pPr>
          </w:p>
        </w:tc>
      </w:tr>
      <w:tr w:rsidR="000D06EE" w:rsidTr="000D06EE">
        <w:trPr>
          <w:trHeight w:val="644"/>
        </w:trPr>
        <w:tc>
          <w:tcPr>
            <w:tcW w:w="2415" w:type="dxa"/>
            <w:shd w:val="pct35" w:color="auto" w:fill="FFFFFF"/>
            <w:vAlign w:val="center"/>
          </w:tcPr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F0180">
              <w:rPr>
                <w:rFonts w:ascii="Arial" w:hAnsi="Arial"/>
                <w:b/>
                <w:bCs/>
                <w:sz w:val="20"/>
              </w:rPr>
              <w:t>I alt</w:t>
            </w:r>
          </w:p>
          <w:p w:rsidR="000D06EE" w:rsidRPr="00CF0180" w:rsidRDefault="000D06EE" w:rsidP="00B52C1A">
            <w:pPr>
              <w:ind w:left="431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0D06EE" w:rsidRDefault="000D06EE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0D06EE" w:rsidRDefault="000D06EE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shd w:val="pct35" w:color="auto" w:fill="FFFFFF"/>
            <w:vAlign w:val="center"/>
          </w:tcPr>
          <w:p w:rsidR="000D06EE" w:rsidRDefault="000D06EE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shd w:val="pct35" w:color="auto" w:fill="FFFFFF"/>
            <w:vAlign w:val="center"/>
          </w:tcPr>
          <w:p w:rsidR="000D06EE" w:rsidRDefault="000D06EE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shd w:val="pct35" w:color="auto" w:fill="FFFFFF"/>
            <w:vAlign w:val="center"/>
          </w:tcPr>
          <w:p w:rsidR="000D06EE" w:rsidRDefault="000D06EE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shd w:val="pct35" w:color="auto" w:fill="FFFFFF"/>
            <w:vAlign w:val="center"/>
          </w:tcPr>
          <w:p w:rsidR="000D06EE" w:rsidRDefault="000D06EE" w:rsidP="00B52C1A">
            <w:pPr>
              <w:pStyle w:val="notattekst"/>
              <w:ind w:right="106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5726" w:rsidRPr="006170A9" w:rsidRDefault="00D85726" w:rsidP="006170A9">
      <w:pPr>
        <w:tabs>
          <w:tab w:val="left" w:pos="2220"/>
        </w:tabs>
      </w:pPr>
    </w:p>
    <w:sectPr w:rsidR="00D85726" w:rsidRPr="006170A9" w:rsidSect="006170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DD" w:rsidRDefault="00416DDD" w:rsidP="006170A9">
      <w:r>
        <w:separator/>
      </w:r>
    </w:p>
  </w:endnote>
  <w:endnote w:type="continuationSeparator" w:id="0">
    <w:p w:rsidR="00416DDD" w:rsidRDefault="00416DDD" w:rsidP="006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DD" w:rsidRDefault="00416DDD" w:rsidP="006170A9">
      <w:r>
        <w:separator/>
      </w:r>
    </w:p>
  </w:footnote>
  <w:footnote w:type="continuationSeparator" w:id="0">
    <w:p w:rsidR="00416DDD" w:rsidRDefault="00416DDD" w:rsidP="0061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A9" w:rsidRDefault="006170A9">
    <w:pPr>
      <w:pStyle w:val="Sidehoved"/>
    </w:pPr>
    <w:r w:rsidRPr="006A0B8C">
      <w:rPr>
        <w:noProof/>
      </w:rPr>
      <w:drawing>
        <wp:inline distT="0" distB="0" distL="0" distR="0">
          <wp:extent cx="2181225" cy="628650"/>
          <wp:effectExtent l="0" t="0" r="9525" b="0"/>
          <wp:docPr id="14" name="Billede 14" descr="C:\Users\gio\Desktop\SSTlogo_da_200x47px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gio\Desktop\SSTlogo_da_200x47px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A9"/>
    <w:rsid w:val="000D06EE"/>
    <w:rsid w:val="00416DDD"/>
    <w:rsid w:val="006170A9"/>
    <w:rsid w:val="00BB6CE7"/>
    <w:rsid w:val="00D85726"/>
    <w:rsid w:val="00F45C9B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9A7D8-0663-4F03-9A1D-3F2CB85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tattekst">
    <w:name w:val="notattekst"/>
    <w:basedOn w:val="Billedtekst"/>
    <w:rsid w:val="006170A9"/>
    <w:pPr>
      <w:spacing w:after="0"/>
      <w:ind w:right="1841"/>
    </w:pPr>
    <w:rPr>
      <w:rFonts w:ascii="CG Times (W1)" w:hAnsi="CG Times (W1)"/>
      <w:i w:val="0"/>
      <w:iCs w:val="0"/>
      <w:color w:val="auto"/>
      <w:sz w:val="24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170A9"/>
    <w:pPr>
      <w:spacing w:after="200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170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70A9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170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70A9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31D8-BF13-404A-AE0F-A166943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C987E80D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Manne Menå</dc:creator>
  <cp:keywords/>
  <dc:description/>
  <cp:lastModifiedBy>Daniel Hermansen</cp:lastModifiedBy>
  <cp:revision>2</cp:revision>
  <dcterms:created xsi:type="dcterms:W3CDTF">2020-06-02T13:08:00Z</dcterms:created>
  <dcterms:modified xsi:type="dcterms:W3CDTF">2020-06-02T13:08:00Z</dcterms:modified>
</cp:coreProperties>
</file>