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sdt>
        <w:sdtPr>
          <w:alias w:val="SST information"/>
          <w:tag w:val="SST information"/>
          <w:id w:val="-1999172761"/>
          <w:lock w:val="sdtLocked"/>
          <w:placeholder>
            <w:docPart w:val="DefaultPlaceholder_1082065158"/>
          </w:placeholder>
        </w:sdtPr>
        <w:sdtEndPr/>
        <w:sdtContent>
          <w:sdt>
            <w:sdtPr>
              <w:id w:val="-559401826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1909683939"/>
                  <w:placeholder>
                    <w:docPart w:val="DefaultPlaceholder_1082065158"/>
                  </w:placeholder>
                </w:sdtPr>
                <w:sdtEndPr/>
                <w:sdtContent>
                  <w:tr w:rsidR="00D30058" w:rsidTr="00555DC4">
                    <w:tc>
                      <w:tcPr>
                        <w:tcW w:w="4605" w:type="dxa"/>
                      </w:tcPr>
                      <w:sdt>
                        <w:sdtPr>
                          <w:alias w:val="SST information"/>
                          <w:tag w:val="SST information"/>
                          <w:id w:val="-811094615"/>
                          <w:lock w:val="sdtContentLocked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tbl>
                            <w:tblPr>
                              <w:tblStyle w:val="Tabel-Gitter"/>
                              <w:tblW w:w="90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4517"/>
                            </w:tblGrid>
                            <w:tr w:rsidR="0021581C" w:rsidTr="00193393">
                              <w:trPr>
                                <w:trHeight w:val="323"/>
                              </w:trPr>
                              <w:tc>
                                <w:tcPr>
                                  <w:tcW w:w="4517" w:type="dxa"/>
                                </w:tcPr>
                                <w:p w:rsidR="0021581C" w:rsidRDefault="00F77D06" w:rsidP="00D4414B">
                                  <w:pPr>
                                    <w:ind w:left="-108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D0A399" wp14:editId="0F210791">
                                        <wp:extent cx="1310743" cy="451904"/>
                                        <wp:effectExtent l="0" t="0" r="3810" b="0"/>
                                        <wp:docPr id="3" name="Bille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DHEDSSTYRELSEN_DK_frv.emf"/>
                                                <pic:cNvPicPr/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833" t="25668" r="65331" b="2713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575" cy="453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21581C" w:rsidRDefault="0021581C" w:rsidP="005A7C7D"/>
                              </w:tc>
                            </w:tr>
                            <w:tr w:rsidR="0021581C" w:rsidTr="00193393">
                              <w:trPr>
                                <w:trHeight w:val="323"/>
                              </w:trPr>
                              <w:tc>
                                <w:tcPr>
                                  <w:tcW w:w="4517" w:type="dxa"/>
                                </w:tcPr>
                                <w:p w:rsidR="00922F01" w:rsidRPr="00922F01" w:rsidRDefault="008F6697" w:rsidP="00922F01">
                                  <w:pPr>
                                    <w:ind w:left="-108"/>
                                  </w:pPr>
                                  <w:sdt>
                                    <w:sdtPr>
                                      <w:alias w:val="(Dokumenter) Brevdato"/>
                                      <w:tag w:val="(Dokumenter) Brevdato"/>
                                      <w:id w:val="-434449678"/>
                                      <w:dataBinding w:prefixMappings="xmlns:ns0='Captia'" w:xpath="/ns0:Root[1]/ns0:record/ns0:Content[@id='letter_date']/ns0:Value[1]" w:storeItemID="{F6952FF0-A6FB-4105-974B-452694F4556A}"/>
                                      <w:date w:fullDate="2018-12-14T00:00:00Z">
                                        <w:dateFormat w:val="dd-MM-yyyy"/>
                                        <w:lid w:val="da-DK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D4E07">
                                        <w:t>14-12-2018</w:t>
                                      </w:r>
                                    </w:sdtContent>
                                  </w:sdt>
                                </w:p>
                                <w:p w:rsidR="0021581C" w:rsidRDefault="0021581C" w:rsidP="005C3A64"/>
                              </w:tc>
                              <w:sdt>
                                <w:sdtPr>
                                  <w:alias w:val="(Dokumentets sagsbehandler) Adressatkode"/>
                                  <w:id w:val="-295919913"/>
                                  <w:dataBinding w:prefixMappings="xmlns:ns0='Captia'" w:xpath="/ns0:Root[1]/ns0:record/ns0:officer/ns0:Content[@id='name_code']/ns0:Value[1]" w:storeItemID="{00000000-0000-0000-0000-000000000000}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517" w:type="dxa"/>
                                    </w:tcPr>
                                    <w:p w:rsidR="0021581C" w:rsidRDefault="003756D7" w:rsidP="003756D7">
                                      <w:pPr>
                                        <w:ind w:left="-230"/>
                                        <w:jc w:val="right"/>
                                      </w:pPr>
                                      <w:r w:rsidRPr="00C47420">
                                        <w:t>P</w:t>
                                      </w:r>
                                      <w:r w:rsidR="00011EF4" w:rsidRPr="00C47420">
                                        <w:t>L</w:t>
                                      </w:r>
                                      <w:r w:rsidRPr="00C47420">
                                        <w:t>A</w:t>
                                      </w:r>
                                      <w:r w:rsidR="009D4E07">
                                        <w:t>N</w:t>
                                      </w:r>
                                      <w:r w:rsidRPr="00C47420">
                                        <w:t>N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1581C" w:rsidTr="00193393">
                              <w:trPr>
                                <w:trHeight w:val="341"/>
                              </w:trPr>
                              <w:tc>
                                <w:tcPr>
                                  <w:tcW w:w="4517" w:type="dxa"/>
                                </w:tcPr>
                                <w:p w:rsidR="0021581C" w:rsidRDefault="008F6697" w:rsidP="00394FD8">
                                  <w:pPr>
                                    <w:ind w:left="-108"/>
                                  </w:pPr>
                                  <w:sdt>
                                    <w:sdtPr>
                                      <w:alias w:val="(Sager) Sagsnr."/>
                                      <w:id w:val="-465974376"/>
                                      <w:dataBinding w:prefixMappings="xmlns:ns0='Captia'" w:xpath="/ns0:Root[1]/ns0:case/ns0:Content[@id='file_no']/ns0:Value[1]" w:storeItemID="{F6952FF0-A6FB-4105-974B-452694F4556A}"/>
                                      <w:text/>
                                    </w:sdtPr>
                                    <w:sdtEndPr/>
                                    <w:sdtContent>
                                      <w:r w:rsidR="009D4E07" w:rsidRPr="009D4E07">
                                        <w:t>Sagsnr. 4-1012-839/1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21581C" w:rsidRDefault="008F6697" w:rsidP="00366E23">
                                  <w:pPr>
                                    <w:jc w:val="right"/>
                                  </w:pPr>
                                  <w:sdt>
                                    <w:sdtPr>
                                      <w:alias w:val="(Dokumentets sagsbehandler) Tlfnr."/>
                                      <w:id w:val="568917985"/>
                                      <w:showingPlcHdr/>
                                      <w:dataBinding w:prefixMappings="xmlns:ns0='Captia'" w:xpath="/ns0:Root[1]/ns0:record/ns0:officer/ns0:Content[@id='address_main:phone_no']/ns0:Value[1]" w:storeItemID="{F6952FF0-A6FB-4105-974B-452694F4556A}"/>
                                      <w:text/>
                                    </w:sdtPr>
                                    <w:sdtEndPr/>
                                    <w:sdtContent>
                                      <w:r w:rsidR="00366E23" w:rsidRPr="00C47420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</w:sdtContent>
                      </w:sdt>
                      <w:p w:rsidR="00D30058" w:rsidRDefault="00D30058" w:rsidP="005A7C7D"/>
                      <w:p w:rsidR="00D30058" w:rsidRDefault="00D30058" w:rsidP="00F84647"/>
                    </w:tc>
                    <w:tc>
                      <w:tcPr>
                        <w:tcW w:w="4605" w:type="dxa"/>
                        <w:vAlign w:val="bottom"/>
                      </w:tcPr>
                      <w:p w:rsidR="00F84647" w:rsidRDefault="00F84647" w:rsidP="0021581C">
                        <w:pPr>
                          <w:jc w:val="right"/>
                        </w:pPr>
                      </w:p>
                    </w:tc>
                  </w:tr>
                </w:sdtContent>
              </w:sdt>
            </w:sdtContent>
          </w:sdt>
        </w:sdtContent>
      </w:sdt>
    </w:tbl>
    <w:p w:rsidR="00D30058" w:rsidRDefault="00D30058" w:rsidP="005A7C7D">
      <w:pPr>
        <w:sectPr w:rsidR="00D30058" w:rsidSect="00BE77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sdt>
      <w:sdtPr>
        <w:id w:val="-1760820359"/>
        <w:placeholder>
          <w:docPart w:val="DefaultPlaceholder_1082065158"/>
        </w:placeholder>
      </w:sdtPr>
      <w:sdtEndPr/>
      <w:sdtContent>
        <w:sdt>
          <w:sdtPr>
            <w:id w:val="-944371356"/>
            <w:lock w:val="sdtContentLocked"/>
            <w:placeholder>
              <w:docPart w:val="DefaultPlaceholder_1082065158"/>
            </w:placeholder>
          </w:sdtPr>
          <w:sdtEndPr/>
          <w:sdtContent>
            <w:p w:rsidR="00160E01" w:rsidRDefault="00160E01" w:rsidP="005A7C7D">
              <w:pPr>
                <w:sectPr w:rsidR="00160E01" w:rsidSect="00BE7729">
                  <w:footerReference w:type="default" r:id="rId15"/>
                  <w:type w:val="continuous"/>
                  <w:pgSz w:w="11906" w:h="16838"/>
                  <w:pgMar w:top="1361" w:right="1418" w:bottom="1701" w:left="1418" w:header="709" w:footer="709" w:gutter="0"/>
                  <w:cols w:space="708"/>
                  <w:formProt w:val="0"/>
                  <w:docGrid w:linePitch="360"/>
                </w:sectPr>
              </w:pPr>
            </w:p>
            <w:sdt>
              <w:sdtPr>
                <w:rPr>
                  <w:b/>
                  <w:sz w:val="40"/>
                  <w:szCs w:val="40"/>
                </w:rPr>
                <w:alias w:val="Titel0"/>
                <w:tag w:val="Titel0"/>
                <w:id w:val="-362291256"/>
                <w:lock w:val="sdtContentLocked"/>
                <w:dataBinding w:prefixMappings="xmlns:ns0='Captia'" w:xpath="/ns0:Root[1]/ns0:record/ns0:Content[@id='title']/ns0:Value[1]" w:storeItemID="{00000000-0000-0000-0000-000000000000}"/>
                <w:text/>
              </w:sdtPr>
              <w:sdtEndPr>
                <w:rPr>
                  <w:b w:val="0"/>
                </w:rPr>
              </w:sdtEndPr>
              <w:sdtContent>
                <w:p w:rsidR="00F84647" w:rsidRPr="00CC6BF3" w:rsidRDefault="005C3A64" w:rsidP="005A7C7D">
                  <w:pPr>
                    <w:rPr>
                      <w:sz w:val="40"/>
                      <w:szCs w:val="40"/>
                    </w:rPr>
                  </w:pPr>
                  <w:r w:rsidRPr="00884196">
                    <w:rPr>
                      <w:b/>
                      <w:sz w:val="40"/>
                      <w:szCs w:val="40"/>
                    </w:rPr>
                    <w:t>Ansøgning</w:t>
                  </w:r>
                  <w:r w:rsidR="003D1D16" w:rsidRPr="00884196">
                    <w:rPr>
                      <w:b/>
                      <w:sz w:val="40"/>
                      <w:szCs w:val="40"/>
                    </w:rPr>
                    <w:t>s</w:t>
                  </w:r>
                  <w:r w:rsidR="003756D7" w:rsidRPr="00884196">
                    <w:rPr>
                      <w:b/>
                      <w:sz w:val="40"/>
                      <w:szCs w:val="40"/>
                    </w:rPr>
                    <w:t>skema vedr. eksperimentelle kræftkirurgiske funktioner.</w:t>
                  </w:r>
                </w:p>
              </w:sdtContent>
            </w:sdt>
            <w:p w:rsidR="003E13CC" w:rsidRPr="003E13CC" w:rsidRDefault="003E13CC" w:rsidP="003E13CC"/>
            <w:p w:rsidR="00F84647" w:rsidRDefault="008F6697" w:rsidP="005A7C7D"/>
          </w:sdtContent>
        </w:sdt>
        <w:sdt>
          <w:sdtPr>
            <w:rPr>
              <w:b/>
              <w:color w:val="4F81BD" w:themeColor="accent1"/>
            </w:rPr>
            <w:alias w:val="Titel1"/>
            <w:tag w:val="Titel1"/>
            <w:id w:val="-194854211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  <w:color w:val="auto"/>
            </w:rPr>
          </w:sdtEndPr>
          <w:sdtContent>
            <w:p w:rsidR="00682AB7" w:rsidRDefault="005C3A64" w:rsidP="005A7C7D">
              <w:pPr>
                <w:pStyle w:val="Listeafsnit"/>
                <w:numPr>
                  <w:ilvl w:val="0"/>
                  <w:numId w:val="4"/>
                </w:numPr>
                <w:sectPr w:rsidR="00682AB7" w:rsidSect="00BE7729">
                  <w:type w:val="continuous"/>
                  <w:pgSz w:w="11906" w:h="16838"/>
                  <w:pgMar w:top="1361" w:right="1418" w:bottom="1701" w:left="1418" w:header="709" w:footer="709" w:gutter="0"/>
                  <w:cols w:space="708"/>
                  <w:formProt w:val="0"/>
                  <w:docGrid w:linePitch="360"/>
                </w:sectPr>
              </w:pPr>
              <w:r w:rsidRPr="00D24C65">
                <w:rPr>
                  <w:b/>
                  <w:color w:val="4F81BD" w:themeColor="accent1"/>
                </w:rPr>
                <w:t>Navn på den eksperimentel</w:t>
              </w:r>
              <w:r w:rsidR="00F37951">
                <w:rPr>
                  <w:b/>
                  <w:color w:val="4F81BD" w:themeColor="accent1"/>
                </w:rPr>
                <w:t xml:space="preserve">t </w:t>
              </w:r>
              <w:r w:rsidRPr="00D24C65">
                <w:rPr>
                  <w:b/>
                  <w:color w:val="4F81BD" w:themeColor="accent1"/>
                </w:rPr>
                <w:t>kræftkirurgiske funktion</w:t>
              </w:r>
              <w:r>
                <w:t>.</w:t>
              </w:r>
            </w:p>
          </w:sdtContent>
        </w:sdt>
        <w:p w:rsidR="00C60110" w:rsidRDefault="008F6697" w:rsidP="00C60110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5A7C7D"/>
          <w:p w:rsidR="00A103EC" w:rsidRPr="00A103EC" w:rsidRDefault="00A103EC" w:rsidP="005A7C7D"/>
          <w:p w:rsidR="00C60110" w:rsidRPr="00A103EC" w:rsidRDefault="00C60110" w:rsidP="005A7C7D"/>
        </w:tc>
      </w:tr>
    </w:tbl>
    <w:sdt>
      <w:sdtPr>
        <w:id w:val="-312014742"/>
        <w:placeholder>
          <w:docPart w:val="DefaultPlaceholder_1082065158"/>
        </w:placeholder>
      </w:sdtPr>
      <w:sdtEndPr/>
      <w:sdtContent>
        <w:p w:rsidR="00C60110" w:rsidRDefault="00C60110" w:rsidP="005A7C7D"/>
        <w:sdt>
          <w:sdtPr>
            <w:rPr>
              <w:b/>
              <w:color w:val="4F81BD" w:themeColor="accent1"/>
            </w:rPr>
            <w:alias w:val="Titel2"/>
            <w:tag w:val="Titel2"/>
            <w:id w:val="2099057183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  <w:color w:val="BFBFBF" w:themeColor="background1" w:themeShade="BF"/>
            </w:rPr>
          </w:sdtEndPr>
          <w:sdtContent>
            <w:p w:rsidR="005C3A64" w:rsidRDefault="00366E23" w:rsidP="005C3A64">
              <w:pPr>
                <w:pStyle w:val="Listeafsnit"/>
                <w:numPr>
                  <w:ilvl w:val="0"/>
                  <w:numId w:val="4"/>
                </w:numPr>
              </w:pPr>
              <w:r>
                <w:rPr>
                  <w:b/>
                  <w:color w:val="4F81BD" w:themeColor="accent1"/>
                </w:rPr>
                <w:t>Lægmandsresu</w:t>
              </w:r>
              <w:r w:rsidR="005C3A64" w:rsidRPr="00D24C65">
                <w:rPr>
                  <w:b/>
                  <w:color w:val="4F81BD" w:themeColor="accent1"/>
                </w:rPr>
                <w:t>m</w:t>
              </w:r>
              <w:r>
                <w:rPr>
                  <w:b/>
                  <w:color w:val="4F81BD" w:themeColor="accent1"/>
                </w:rPr>
                <w:t>é</w:t>
              </w:r>
            </w:p>
            <w:p w:rsidR="005C3A64" w:rsidRPr="00CC6BF3" w:rsidRDefault="005C3A64" w:rsidP="005C3A64">
              <w:pPr>
                <w:rPr>
                  <w:color w:val="BFBFBF" w:themeColor="background1" w:themeShade="BF"/>
                </w:rPr>
              </w:pPr>
              <w:r w:rsidRPr="00CC6BF3">
                <w:rPr>
                  <w:color w:val="BFBFBF" w:themeColor="background1" w:themeShade="BF"/>
                </w:rPr>
                <w:t>Vejledning:</w:t>
              </w:r>
            </w:p>
            <w:p w:rsidR="00FD3E73" w:rsidRPr="00CC6BF3" w:rsidRDefault="00F37951" w:rsidP="004A1DB5">
              <w:pPr>
                <w:rPr>
                  <w:color w:val="BFBFBF" w:themeColor="background1" w:themeShade="BF"/>
                </w:rPr>
              </w:pPr>
              <w:r>
                <w:rPr>
                  <w:color w:val="BFBFBF" w:themeColor="background1" w:themeShade="BF"/>
                </w:rPr>
                <w:t xml:space="preserve">Her </w:t>
              </w:r>
              <w:r w:rsidR="005C3A64" w:rsidRPr="00CC6BF3">
                <w:rPr>
                  <w:color w:val="BFBFBF" w:themeColor="background1" w:themeShade="BF"/>
                </w:rPr>
                <w:t xml:space="preserve">efterspørges </w:t>
              </w:r>
              <w:r w:rsidR="00FD3E73" w:rsidRPr="00CC6BF3">
                <w:rPr>
                  <w:color w:val="BFBFBF" w:themeColor="background1" w:themeShade="BF"/>
                </w:rPr>
                <w:t>en skriftlig fremstilling af den eksperimentel kræftkirurgiske ansøgningen vedrører. Fremstilling skal være kort 15-20 linjer, skrives på et letforståeligt dansk og skal indeholde</w:t>
              </w:r>
              <w:r w:rsidR="004A1DB5">
                <w:rPr>
                  <w:color w:val="BFBFBF" w:themeColor="background1" w:themeShade="BF"/>
                </w:rPr>
                <w:t>, e</w:t>
              </w:r>
              <w:r w:rsidR="00FD3E73" w:rsidRPr="00CC6BF3">
                <w:rPr>
                  <w:color w:val="BFBFBF" w:themeColor="background1" w:themeShade="BF"/>
                </w:rPr>
                <w:t>n titel</w:t>
              </w:r>
              <w:r w:rsidR="004A1DB5">
                <w:rPr>
                  <w:color w:val="BFBFBF" w:themeColor="background1" w:themeShade="BF"/>
                </w:rPr>
                <w:t>, en beskrivelse af h</w:t>
              </w:r>
              <w:r w:rsidR="00FD3E73" w:rsidRPr="00CC6BF3">
                <w:rPr>
                  <w:color w:val="BFBFBF" w:themeColor="background1" w:themeShade="BF"/>
                </w:rPr>
                <w:t>vorfor funktionen er relevant</w:t>
              </w:r>
              <w:r w:rsidR="004A1DB5">
                <w:rPr>
                  <w:color w:val="BFBFBF" w:themeColor="background1" w:themeShade="BF"/>
                </w:rPr>
                <w:t>, en beskrivelse af selve den eksperimentelle kirurgi, hvad fremtidsperspektivet for funktionen er og hvem der står for funktionen og hvilke nationale om internationale samarbejdspartnere, der er tilknyttet funktionen.</w:t>
              </w:r>
            </w:p>
          </w:sdtContent>
        </w:sdt>
        <w:p w:rsidR="00FD3E73" w:rsidRDefault="008F6697" w:rsidP="00FD3E73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FD3E73"/>
          <w:p w:rsidR="00C60110" w:rsidRPr="00A103EC" w:rsidRDefault="00C60110" w:rsidP="00FD3E73"/>
          <w:p w:rsidR="00C60110" w:rsidRPr="00A103EC" w:rsidRDefault="00C60110" w:rsidP="00FD3E73"/>
        </w:tc>
      </w:tr>
    </w:tbl>
    <w:sdt>
      <w:sdtPr>
        <w:id w:val="580877344"/>
        <w:placeholder>
          <w:docPart w:val="DefaultPlaceholder_1082065158"/>
        </w:placeholder>
      </w:sdtPr>
      <w:sdtEndPr/>
      <w:sdtContent>
        <w:p w:rsidR="00C60110" w:rsidRDefault="00C60110" w:rsidP="00FD3E73"/>
        <w:sdt>
          <w:sdtPr>
            <w:rPr>
              <w:b/>
              <w:color w:val="4F81BD" w:themeColor="accent1"/>
            </w:rPr>
            <w:alias w:val="Titel3"/>
            <w:id w:val="1243061880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  <w:color w:val="BFBFBF" w:themeColor="background1" w:themeShade="BF"/>
            </w:rPr>
          </w:sdtEndPr>
          <w:sdtContent>
            <w:p w:rsidR="00F84647" w:rsidRPr="00D24C65" w:rsidRDefault="00FD3E73" w:rsidP="00FD3E73">
              <w:pPr>
                <w:pStyle w:val="Listeafsnit"/>
                <w:numPr>
                  <w:ilvl w:val="0"/>
                  <w:numId w:val="4"/>
                </w:numPr>
                <w:rPr>
                  <w:b/>
                  <w:color w:val="4F81BD" w:themeColor="accent1"/>
                </w:rPr>
              </w:pPr>
              <w:r w:rsidRPr="00D24C65">
                <w:rPr>
                  <w:b/>
                  <w:color w:val="4F81BD" w:themeColor="accent1"/>
                </w:rPr>
                <w:t>Hovedansvarlig afdeling for funktionen + samarbejdende hospitalsafdelinger i ind- og udland</w:t>
              </w:r>
            </w:p>
            <w:p w:rsidR="004A1DB5" w:rsidRDefault="00FD3E73" w:rsidP="00FD3E73">
              <w:pPr>
                <w:rPr>
                  <w:color w:val="BFBFBF" w:themeColor="background1" w:themeShade="BF"/>
                </w:rPr>
              </w:pPr>
              <w:r w:rsidRPr="00CC6BF3">
                <w:rPr>
                  <w:color w:val="BFBFBF" w:themeColor="background1" w:themeShade="BF"/>
                </w:rPr>
                <w:t>Vejledning:</w:t>
              </w:r>
            </w:p>
            <w:p w:rsidR="00FD3E73" w:rsidRPr="004A1DB5" w:rsidRDefault="004A1DB5" w:rsidP="00FD3E73">
              <w:pPr>
                <w:rPr>
                  <w:color w:val="BFBFBF" w:themeColor="background1" w:themeShade="BF"/>
                </w:rPr>
              </w:pPr>
              <w:r>
                <w:rPr>
                  <w:color w:val="BFBFBF" w:themeColor="background1" w:themeShade="BF"/>
                </w:rPr>
                <w:t>I forhold til samarbejdende afdelinger forstås både afdelinger der foretager de kirurgiske elementer i funktionen samt afdelinger med hvem</w:t>
              </w:r>
              <w:r w:rsidR="00F37951">
                <w:rPr>
                  <w:color w:val="BFBFBF" w:themeColor="background1" w:themeShade="BF"/>
                </w:rPr>
                <w:t>,</w:t>
              </w:r>
              <w:r>
                <w:rPr>
                  <w:color w:val="BFBFBF" w:themeColor="background1" w:themeShade="BF"/>
                </w:rPr>
                <w:t xml:space="preserve"> der er aftale om visitering/inkludering af pati</w:t>
              </w:r>
              <w:r w:rsidR="003756D7">
                <w:rPr>
                  <w:color w:val="BFBFBF" w:themeColor="background1" w:themeShade="BF"/>
                </w:rPr>
                <w:t>enter.</w:t>
              </w:r>
            </w:p>
          </w:sdtContent>
        </w:sdt>
        <w:p w:rsidR="004A1DB5" w:rsidRDefault="008F6697" w:rsidP="00FD3E73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FD3E73"/>
          <w:p w:rsidR="00C60110" w:rsidRPr="00A103EC" w:rsidRDefault="00C60110" w:rsidP="00FD3E73"/>
          <w:p w:rsidR="00C60110" w:rsidRPr="00A103EC" w:rsidRDefault="00C60110" w:rsidP="00FD3E73"/>
        </w:tc>
      </w:tr>
    </w:tbl>
    <w:sdt>
      <w:sdtPr>
        <w:alias w:val="Titel4"/>
        <w:tag w:val="Titel4"/>
        <w:id w:val="344834520"/>
        <w:lock w:val="sdtContentLocked"/>
        <w:placeholder>
          <w:docPart w:val="DefaultPlaceholder_1082065158"/>
        </w:placeholder>
      </w:sdtPr>
      <w:sdtEndPr/>
      <w:sdtContent>
        <w:p w:rsidR="00C60110" w:rsidRDefault="00C60110" w:rsidP="00FD3E73"/>
        <w:p w:rsidR="00D276D1" w:rsidRDefault="00D276D1" w:rsidP="00FD3E73"/>
        <w:p w:rsidR="00D276D1" w:rsidRDefault="00D276D1" w:rsidP="00FD3E73"/>
        <w:p w:rsidR="00D276D1" w:rsidRDefault="00D276D1" w:rsidP="00FD3E73"/>
        <w:p w:rsidR="00D276D1" w:rsidRDefault="00D276D1" w:rsidP="00FD3E73"/>
        <w:p w:rsidR="00D276D1" w:rsidRDefault="00D276D1" w:rsidP="00FD3E73"/>
        <w:p w:rsidR="00FD3E73" w:rsidRPr="00D24C65" w:rsidRDefault="00FD3E73" w:rsidP="00FD3E73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D24C65">
            <w:rPr>
              <w:b/>
              <w:color w:val="4F81BD" w:themeColor="accent1"/>
            </w:rPr>
            <w:lastRenderedPageBreak/>
            <w:t>Patientgruppe</w:t>
          </w:r>
          <w:r w:rsidR="00AB577F">
            <w:rPr>
              <w:b/>
              <w:color w:val="4F81BD" w:themeColor="accent1"/>
            </w:rPr>
            <w:t>n,</w:t>
          </w:r>
          <w:r w:rsidRPr="00D24C65">
            <w:rPr>
              <w:b/>
              <w:color w:val="4F81BD" w:themeColor="accent1"/>
            </w:rPr>
            <w:t xml:space="preserve"> funktionen vedrører</w:t>
          </w:r>
        </w:p>
        <w:p w:rsidR="00FD3E73" w:rsidRPr="00CC6BF3" w:rsidRDefault="00FD3E73" w:rsidP="00FD3E73">
          <w:pPr>
            <w:rPr>
              <w:color w:val="BFBFBF" w:themeColor="background1" w:themeShade="BF"/>
            </w:rPr>
          </w:pPr>
          <w:r w:rsidRPr="00CC6BF3">
            <w:rPr>
              <w:color w:val="BFBFBF" w:themeColor="background1" w:themeShade="BF"/>
            </w:rPr>
            <w:t>Vejledning:</w:t>
          </w:r>
        </w:p>
        <w:p w:rsidR="00FD3E73" w:rsidRPr="00CC6BF3" w:rsidRDefault="00F37951" w:rsidP="00FD3E73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 xml:space="preserve">Her </w:t>
          </w:r>
          <w:r w:rsidR="004A1DB5">
            <w:rPr>
              <w:color w:val="BFBFBF" w:themeColor="background1" w:themeShade="BF"/>
            </w:rPr>
            <w:t>efterspørges</w:t>
          </w:r>
          <w:r>
            <w:rPr>
              <w:color w:val="BFBFBF" w:themeColor="background1" w:themeShade="BF"/>
            </w:rPr>
            <w:t xml:space="preserve"> en beskrivelse af hvilke patienter, der er omfattet af funktionen (</w:t>
          </w:r>
          <w:r w:rsidR="00FD3E73" w:rsidRPr="00CC6BF3">
            <w:rPr>
              <w:color w:val="BFBFBF" w:themeColor="background1" w:themeShade="BF"/>
            </w:rPr>
            <w:t>hvilke(n) kræftsygdom(me)</w:t>
          </w:r>
          <w:r w:rsidR="004A1DB5">
            <w:rPr>
              <w:color w:val="BFBFBF" w:themeColor="background1" w:themeShade="BF"/>
            </w:rPr>
            <w:t xml:space="preserve"> </w:t>
          </w:r>
          <w:r>
            <w:rPr>
              <w:color w:val="BFBFBF" w:themeColor="background1" w:themeShade="BF"/>
            </w:rPr>
            <w:t xml:space="preserve">og i </w:t>
          </w:r>
          <w:r w:rsidR="004A1DB5">
            <w:rPr>
              <w:color w:val="BFBFBF" w:themeColor="background1" w:themeShade="BF"/>
            </w:rPr>
            <w:t>hvilket stadie</w:t>
          </w:r>
          <w:r>
            <w:rPr>
              <w:color w:val="BFBFBF" w:themeColor="background1" w:themeShade="BF"/>
            </w:rPr>
            <w:t>)</w:t>
          </w:r>
          <w:r w:rsidR="004A1DB5">
            <w:rPr>
              <w:color w:val="BFBFBF" w:themeColor="background1" w:themeShade="BF"/>
            </w:rPr>
            <w:t>. Der efterspørges endvidere</w:t>
          </w:r>
          <w:r w:rsidR="00FD3E73" w:rsidRPr="00CC6BF3">
            <w:rPr>
              <w:color w:val="BFBFBF" w:themeColor="background1" w:themeShade="BF"/>
            </w:rPr>
            <w:t xml:space="preserve"> en beskrivelse af denne </w:t>
          </w:r>
          <w:r w:rsidR="004A1DB5">
            <w:rPr>
              <w:color w:val="BFBFBF" w:themeColor="background1" w:themeShade="BF"/>
            </w:rPr>
            <w:t>patient</w:t>
          </w:r>
          <w:r w:rsidR="00FD3E73" w:rsidRPr="00CC6BF3">
            <w:rPr>
              <w:color w:val="BFBFBF" w:themeColor="background1" w:themeShade="BF"/>
            </w:rPr>
            <w:t>gruppes nuværende behandlingstilbud (både kirurgiske og medicinske) samt antal patienter, der forventes årligt at kunne omfattes af funktionen.</w:t>
          </w:r>
        </w:p>
        <w:p w:rsidR="00FD3E73" w:rsidRDefault="008F6697" w:rsidP="00FD3E73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FD3E73"/>
          <w:p w:rsidR="00C60110" w:rsidRPr="00A103EC" w:rsidRDefault="00C60110" w:rsidP="00FD3E73"/>
          <w:p w:rsidR="00C60110" w:rsidRPr="00A103EC" w:rsidRDefault="00C60110" w:rsidP="00FD3E73"/>
        </w:tc>
      </w:tr>
    </w:tbl>
    <w:sdt>
      <w:sdtPr>
        <w:alias w:val="Titel5"/>
        <w:tag w:val="Titel5"/>
        <w:id w:val="1446126289"/>
        <w:lock w:val="sdtContentLocked"/>
        <w:placeholder>
          <w:docPart w:val="DefaultPlaceholder_1082065158"/>
        </w:placeholder>
      </w:sdtPr>
      <w:sdtEndPr/>
      <w:sdtContent>
        <w:p w:rsidR="00C60110" w:rsidRDefault="00C60110" w:rsidP="00FD3E73"/>
        <w:p w:rsidR="00FD3E73" w:rsidRPr="00D24C65" w:rsidRDefault="008A5E80" w:rsidP="00FD3E73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D24C65">
            <w:rPr>
              <w:b/>
              <w:color w:val="4F81BD" w:themeColor="accent1"/>
            </w:rPr>
            <w:t>Beskrivelse</w:t>
          </w:r>
          <w:r w:rsidR="003756D7">
            <w:rPr>
              <w:b/>
              <w:color w:val="4F81BD" w:themeColor="accent1"/>
            </w:rPr>
            <w:t xml:space="preserve"> af</w:t>
          </w:r>
          <w:r w:rsidRPr="00D24C65">
            <w:rPr>
              <w:b/>
              <w:color w:val="4F81BD" w:themeColor="accent1"/>
            </w:rPr>
            <w:t xml:space="preserve"> funktionens behandlingsmæssige elementer samt</w:t>
          </w:r>
          <w:r w:rsidR="00AB577F">
            <w:rPr>
              <w:b/>
              <w:color w:val="4F81BD" w:themeColor="accent1"/>
            </w:rPr>
            <w:t xml:space="preserve"> evidens og grundlag funktionen</w:t>
          </w:r>
        </w:p>
        <w:p w:rsidR="008A5E80" w:rsidRPr="00CC6BF3" w:rsidRDefault="008A5E80" w:rsidP="008A5E80">
          <w:pPr>
            <w:rPr>
              <w:color w:val="BFBFBF" w:themeColor="background1" w:themeShade="BF"/>
            </w:rPr>
          </w:pPr>
          <w:r w:rsidRPr="00CC6BF3">
            <w:rPr>
              <w:color w:val="BFBFBF" w:themeColor="background1" w:themeShade="BF"/>
            </w:rPr>
            <w:t>Vejledning:</w:t>
          </w:r>
          <w:r w:rsidRPr="00CC6BF3">
            <w:rPr>
              <w:color w:val="BFBFBF" w:themeColor="background1" w:themeShade="BF"/>
            </w:rPr>
            <w:br/>
          </w:r>
          <w:r w:rsidR="00F37951">
            <w:rPr>
              <w:color w:val="BFBFBF" w:themeColor="background1" w:themeShade="BF"/>
            </w:rPr>
            <w:t>Her</w:t>
          </w:r>
          <w:r w:rsidRPr="00CC6BF3">
            <w:rPr>
              <w:color w:val="BFBFBF" w:themeColor="background1" w:themeShade="BF"/>
            </w:rPr>
            <w:t xml:space="preserve"> efterspørges en beskrivelse af </w:t>
          </w:r>
          <w:r w:rsidR="004A1DB5">
            <w:rPr>
              <w:color w:val="BFBFBF" w:themeColor="background1" w:themeShade="BF"/>
            </w:rPr>
            <w:t xml:space="preserve">de </w:t>
          </w:r>
          <w:r w:rsidRPr="00CC6BF3">
            <w:rPr>
              <w:color w:val="BFBFBF" w:themeColor="background1" w:themeShade="BF"/>
            </w:rPr>
            <w:t>kirurgisk</w:t>
          </w:r>
          <w:r w:rsidR="004A1DB5">
            <w:rPr>
              <w:color w:val="BFBFBF" w:themeColor="background1" w:themeShade="BF"/>
            </w:rPr>
            <w:t>e og ikke-kirurgiske metoder funktionen omfatter med fokus på det eksperimentelt kirurgiske. Endvidere efterspørges der her en videnskabelig baggrund for funktionen</w:t>
          </w:r>
          <w:r w:rsidRPr="00CC6BF3">
            <w:rPr>
              <w:color w:val="BFBFBF" w:themeColor="background1" w:themeShade="BF"/>
            </w:rPr>
            <w:t>.</w:t>
          </w:r>
          <w:r w:rsidR="00CB4FA2">
            <w:rPr>
              <w:color w:val="BFBFBF" w:themeColor="background1" w:themeShade="BF"/>
            </w:rPr>
            <w:t xml:space="preserve"> Slutteligt efterspørges her en vurdering af hvor længe funktionen forventes at forløbe som eksperimentel.</w:t>
          </w:r>
        </w:p>
        <w:p w:rsidR="008A5E80" w:rsidRDefault="008F6697" w:rsidP="008A5E80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A54BC7">
        <w:trPr>
          <w:trHeight w:val="527"/>
        </w:trPr>
        <w:tc>
          <w:tcPr>
            <w:tcW w:w="9210" w:type="dxa"/>
          </w:tcPr>
          <w:p w:rsidR="00C60110" w:rsidRPr="00A103EC" w:rsidRDefault="00C60110" w:rsidP="008A5E80"/>
          <w:p w:rsidR="00C60110" w:rsidRPr="00A103EC" w:rsidRDefault="00C60110" w:rsidP="008A5E80"/>
          <w:p w:rsidR="00C60110" w:rsidRPr="00A103EC" w:rsidRDefault="00C60110" w:rsidP="008A5E80"/>
        </w:tc>
      </w:tr>
    </w:tbl>
    <w:sdt>
      <w:sdtPr>
        <w:alias w:val="Titel6"/>
        <w:tag w:val="Titel6"/>
        <w:id w:val="355627229"/>
        <w:lock w:val="sdtContentLocked"/>
        <w:placeholder>
          <w:docPart w:val="DefaultPlaceholder_1082065158"/>
        </w:placeholder>
      </w:sdtPr>
      <w:sdtEndPr/>
      <w:sdtContent>
        <w:p w:rsidR="00C60110" w:rsidRDefault="00C60110" w:rsidP="008A5E80"/>
        <w:p w:rsidR="008A5E80" w:rsidRPr="00D24C65" w:rsidRDefault="008A5E80" w:rsidP="008A5E80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D24C65">
            <w:rPr>
              <w:b/>
              <w:color w:val="4F81BD" w:themeColor="accent1"/>
            </w:rPr>
            <w:t>Gevinster</w:t>
          </w:r>
          <w:r w:rsidR="00E920E0" w:rsidRPr="00D24C65">
            <w:rPr>
              <w:b/>
              <w:color w:val="4F81BD" w:themeColor="accent1"/>
            </w:rPr>
            <w:t xml:space="preserve"> af behandlingsmæssig karakter</w:t>
          </w:r>
          <w:r w:rsidR="004965EB">
            <w:rPr>
              <w:b/>
              <w:color w:val="4F81BD" w:themeColor="accent1"/>
            </w:rPr>
            <w:t>,</w:t>
          </w:r>
          <w:r w:rsidR="00E920E0" w:rsidRPr="00D24C65">
            <w:rPr>
              <w:b/>
              <w:color w:val="4F81BD" w:themeColor="accent1"/>
            </w:rPr>
            <w:t xml:space="preserve"> der forventes opnået</w:t>
          </w:r>
        </w:p>
        <w:p w:rsidR="00E920E0" w:rsidRDefault="00E920E0" w:rsidP="00E920E0">
          <w:pPr>
            <w:rPr>
              <w:color w:val="BFBFBF" w:themeColor="background1" w:themeShade="BF"/>
            </w:rPr>
          </w:pPr>
          <w:r w:rsidRPr="00CC6BF3">
            <w:rPr>
              <w:color w:val="BFBFBF" w:themeColor="background1" w:themeShade="BF"/>
            </w:rPr>
            <w:t>Vejledning:</w:t>
          </w:r>
        </w:p>
        <w:p w:rsidR="004A1DB5" w:rsidRPr="00CC6BF3" w:rsidRDefault="004965EB" w:rsidP="00E920E0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 xml:space="preserve">Her </w:t>
          </w:r>
          <w:r w:rsidR="00F37951">
            <w:rPr>
              <w:color w:val="BFBFBF" w:themeColor="background1" w:themeShade="BF"/>
            </w:rPr>
            <w:t>efterspørges</w:t>
          </w:r>
          <w:r w:rsidR="000877BF">
            <w:rPr>
              <w:color w:val="BFBFBF" w:themeColor="background1" w:themeShade="BF"/>
            </w:rPr>
            <w:t xml:space="preserve"> særligt</w:t>
          </w:r>
          <w:r w:rsidR="00F37951">
            <w:rPr>
              <w:color w:val="BFBFBF" w:themeColor="background1" w:themeShade="BF"/>
            </w:rPr>
            <w:t>,</w:t>
          </w:r>
          <w:r>
            <w:rPr>
              <w:color w:val="BFBFBF" w:themeColor="background1" w:themeShade="BF"/>
            </w:rPr>
            <w:t xml:space="preserve"> om der er tale om livsforlængende behandling, helbredende behandling eller behandling</w:t>
          </w:r>
          <w:r w:rsidR="00F37951">
            <w:rPr>
              <w:color w:val="BFBFBF" w:themeColor="background1" w:themeShade="BF"/>
            </w:rPr>
            <w:t>,</w:t>
          </w:r>
          <w:r>
            <w:rPr>
              <w:color w:val="BFBFBF" w:themeColor="background1" w:themeShade="BF"/>
            </w:rPr>
            <w:t xml:space="preserve"> der har andre primære sigter såsom færre komplikationer eller øget livskvalitet.</w:t>
          </w:r>
        </w:p>
        <w:p w:rsidR="00E920E0" w:rsidRDefault="008F6697" w:rsidP="00E920E0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E920E0"/>
          <w:p w:rsidR="00C60110" w:rsidRPr="00A103EC" w:rsidRDefault="00C60110" w:rsidP="00E920E0"/>
          <w:p w:rsidR="00C60110" w:rsidRPr="00A103EC" w:rsidRDefault="00C60110" w:rsidP="00E920E0"/>
        </w:tc>
      </w:tr>
    </w:tbl>
    <w:sdt>
      <w:sdtPr>
        <w:alias w:val="Titel7"/>
        <w:tag w:val="Titel7"/>
        <w:id w:val="-1534883195"/>
        <w:lock w:val="sdtContentLocked"/>
        <w:placeholder>
          <w:docPart w:val="DefaultPlaceholder_1082065158"/>
        </w:placeholder>
      </w:sdtPr>
      <w:sdtEndPr>
        <w:rPr>
          <w:b/>
          <w:color w:val="4F81BD" w:themeColor="accent1"/>
        </w:rPr>
      </w:sdtEndPr>
      <w:sdtContent>
        <w:p w:rsidR="00C60110" w:rsidRDefault="00C60110" w:rsidP="00E920E0"/>
        <w:p w:rsidR="00E920E0" w:rsidRPr="00D24C65" w:rsidRDefault="00E920E0" w:rsidP="00E920E0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D24C65">
            <w:rPr>
              <w:b/>
              <w:color w:val="4F81BD" w:themeColor="accent1"/>
            </w:rPr>
            <w:t xml:space="preserve">Risici af patientmæssig karakter </w:t>
          </w:r>
          <w:r w:rsidR="00AB577F">
            <w:rPr>
              <w:b/>
              <w:color w:val="4F81BD" w:themeColor="accent1"/>
            </w:rPr>
            <w:t>der er forbundet med funktionen</w:t>
          </w:r>
        </w:p>
        <w:p w:rsidR="00E920E0" w:rsidRDefault="00E920E0" w:rsidP="00E920E0">
          <w:pPr>
            <w:rPr>
              <w:color w:val="BFBFBF" w:themeColor="background1" w:themeShade="BF"/>
            </w:rPr>
          </w:pPr>
          <w:r w:rsidRPr="00CC6BF3">
            <w:rPr>
              <w:color w:val="BFBFBF" w:themeColor="background1" w:themeShade="BF"/>
            </w:rPr>
            <w:t>Vejledning:</w:t>
          </w:r>
        </w:p>
        <w:p w:rsidR="004965EB" w:rsidRPr="00CC6BF3" w:rsidRDefault="00F37951" w:rsidP="00E920E0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 xml:space="preserve">Her efterspørges </w:t>
          </w:r>
          <w:r w:rsidR="004965EB">
            <w:rPr>
              <w:color w:val="BFBFBF" w:themeColor="background1" w:themeShade="BF"/>
            </w:rPr>
            <w:t>en beskrivelse af alle risici forbundet med funktionen med særligt fokus på de risici, der er særlige for den eksperimentelt kirurgiske del af funktionen.</w:t>
          </w:r>
        </w:p>
        <w:p w:rsidR="004965EB" w:rsidRDefault="008F6697" w:rsidP="00E920E0">
          <w:pPr>
            <w:rPr>
              <w:b/>
              <w:color w:val="4F81BD" w:themeColor="accent1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D276D1" w:rsidRPr="00A103EC" w:rsidRDefault="00D276D1" w:rsidP="00E920E0">
            <w:pPr>
              <w:rPr>
                <w:b/>
              </w:rPr>
            </w:pPr>
          </w:p>
          <w:p w:rsidR="00C60110" w:rsidRPr="00A103EC" w:rsidRDefault="00C60110" w:rsidP="00E920E0">
            <w:pPr>
              <w:rPr>
                <w:b/>
              </w:rPr>
            </w:pPr>
          </w:p>
          <w:p w:rsidR="00C60110" w:rsidRPr="00A103EC" w:rsidRDefault="00C60110" w:rsidP="00E920E0">
            <w:pPr>
              <w:rPr>
                <w:b/>
              </w:rPr>
            </w:pPr>
          </w:p>
        </w:tc>
      </w:tr>
    </w:tbl>
    <w:sdt>
      <w:sdtPr>
        <w:rPr>
          <w:b/>
          <w:color w:val="4F81BD" w:themeColor="accent1"/>
        </w:rPr>
        <w:alias w:val="Titel8"/>
        <w:tag w:val="Titel8"/>
        <w:id w:val="341519017"/>
        <w:lock w:val="sdtContentLocked"/>
        <w:placeholder>
          <w:docPart w:val="DefaultPlaceholder_1082065158"/>
        </w:placeholder>
      </w:sdtPr>
      <w:sdtEndPr>
        <w:rPr>
          <w:b w:val="0"/>
          <w:color w:val="auto"/>
        </w:rPr>
      </w:sdtEndPr>
      <w:sdtContent>
        <w:p w:rsidR="00C60110" w:rsidRDefault="00C60110" w:rsidP="00E920E0">
          <w:pPr>
            <w:rPr>
              <w:b/>
              <w:color w:val="4F81BD" w:themeColor="accent1"/>
            </w:rPr>
          </w:pPr>
        </w:p>
        <w:p w:rsidR="00D276D1" w:rsidRDefault="00D276D1" w:rsidP="00E920E0">
          <w:pPr>
            <w:rPr>
              <w:b/>
              <w:color w:val="4F81BD" w:themeColor="accent1"/>
            </w:rPr>
          </w:pPr>
        </w:p>
        <w:p w:rsidR="00D276D1" w:rsidRDefault="00D276D1" w:rsidP="00E920E0">
          <w:pPr>
            <w:rPr>
              <w:b/>
              <w:color w:val="4F81BD" w:themeColor="accent1"/>
            </w:rPr>
          </w:pPr>
        </w:p>
        <w:p w:rsidR="00D276D1" w:rsidRDefault="00D276D1" w:rsidP="00E920E0">
          <w:pPr>
            <w:rPr>
              <w:b/>
              <w:color w:val="4F81BD" w:themeColor="accent1"/>
            </w:rPr>
          </w:pPr>
        </w:p>
        <w:p w:rsidR="00D276D1" w:rsidRDefault="00D276D1" w:rsidP="00E920E0">
          <w:pPr>
            <w:rPr>
              <w:b/>
              <w:color w:val="4F81BD" w:themeColor="accent1"/>
            </w:rPr>
          </w:pPr>
        </w:p>
        <w:p w:rsidR="00D276D1" w:rsidRDefault="00D276D1" w:rsidP="00E920E0">
          <w:pPr>
            <w:rPr>
              <w:b/>
              <w:color w:val="4F81BD" w:themeColor="accent1"/>
            </w:rPr>
          </w:pPr>
        </w:p>
        <w:p w:rsidR="00D276D1" w:rsidRDefault="00D276D1" w:rsidP="00E920E0">
          <w:pPr>
            <w:rPr>
              <w:b/>
              <w:color w:val="4F81BD" w:themeColor="accent1"/>
            </w:rPr>
          </w:pPr>
        </w:p>
        <w:p w:rsidR="00D276D1" w:rsidRPr="00D24C65" w:rsidRDefault="00D276D1" w:rsidP="00E920E0">
          <w:pPr>
            <w:rPr>
              <w:b/>
              <w:color w:val="4F81BD" w:themeColor="accent1"/>
            </w:rPr>
          </w:pPr>
        </w:p>
        <w:p w:rsidR="00E920E0" w:rsidRPr="00D24C65" w:rsidRDefault="003B12F6" w:rsidP="00E920E0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>
            <w:rPr>
              <w:b/>
              <w:color w:val="4F81BD" w:themeColor="accent1"/>
            </w:rPr>
            <w:lastRenderedPageBreak/>
            <w:t xml:space="preserve">Særlige forudsætninger for opstart og drift af </w:t>
          </w:r>
          <w:r w:rsidR="00AB577F">
            <w:rPr>
              <w:b/>
              <w:color w:val="4F81BD" w:themeColor="accent1"/>
            </w:rPr>
            <w:t>funktionen</w:t>
          </w:r>
        </w:p>
        <w:p w:rsidR="00E920E0" w:rsidRPr="00CC6BF3" w:rsidRDefault="00E920E0" w:rsidP="00E920E0">
          <w:pPr>
            <w:rPr>
              <w:color w:val="BFBFBF" w:themeColor="background1" w:themeShade="BF"/>
            </w:rPr>
          </w:pPr>
          <w:r w:rsidRPr="00CC6BF3">
            <w:rPr>
              <w:color w:val="BFBFBF" w:themeColor="background1" w:themeShade="BF"/>
            </w:rPr>
            <w:t>Vejledning:</w:t>
          </w:r>
        </w:p>
        <w:p w:rsidR="00E920E0" w:rsidRPr="00CC6BF3" w:rsidRDefault="00F37951" w:rsidP="00E920E0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Her efterspørges</w:t>
          </w:r>
          <w:r w:rsidRPr="00CC6BF3">
            <w:rPr>
              <w:color w:val="BFBFBF" w:themeColor="background1" w:themeShade="BF"/>
            </w:rPr>
            <w:t xml:space="preserve"> </w:t>
          </w:r>
          <w:r w:rsidR="00E920E0" w:rsidRPr="00CC6BF3">
            <w:rPr>
              <w:color w:val="BFBFBF" w:themeColor="background1" w:themeShade="BF"/>
            </w:rPr>
            <w:t xml:space="preserve">en beskrivelse af særlige forudsætninger i form af f.eks. </w:t>
          </w:r>
          <w:r w:rsidR="003B12F6">
            <w:rPr>
              <w:color w:val="BFBFBF" w:themeColor="background1" w:themeShade="BF"/>
            </w:rPr>
            <w:t>fysik,</w:t>
          </w:r>
          <w:r w:rsidR="004965EB">
            <w:rPr>
              <w:color w:val="BFBFBF" w:themeColor="background1" w:themeShade="BF"/>
            </w:rPr>
            <w:t xml:space="preserve"> </w:t>
          </w:r>
          <w:r w:rsidR="00E920E0" w:rsidRPr="00CC6BF3">
            <w:rPr>
              <w:color w:val="BFBFBF" w:themeColor="background1" w:themeShade="BF"/>
            </w:rPr>
            <w:t xml:space="preserve">apparatur, personale, uddannelse, bistand fra andre specialer, </w:t>
          </w:r>
          <w:r w:rsidR="004965EB">
            <w:rPr>
              <w:color w:val="BFBFBF" w:themeColor="background1" w:themeShade="BF"/>
            </w:rPr>
            <w:t>særlige forhold omkring visitering til funktionen</w:t>
          </w:r>
          <w:r w:rsidR="003B12F6">
            <w:rPr>
              <w:color w:val="BFBFBF" w:themeColor="background1" w:themeShade="BF"/>
            </w:rPr>
            <w:t>, forskningsressourcer eller andet.</w:t>
          </w:r>
        </w:p>
        <w:p w:rsidR="00D24C65" w:rsidRDefault="008F6697" w:rsidP="00E920E0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E920E0"/>
          <w:p w:rsidR="00C60110" w:rsidRPr="00A103EC" w:rsidRDefault="00C60110" w:rsidP="00E920E0"/>
          <w:p w:rsidR="00C60110" w:rsidRPr="00A103EC" w:rsidRDefault="00C60110" w:rsidP="00E920E0"/>
        </w:tc>
      </w:tr>
    </w:tbl>
    <w:sdt>
      <w:sdtPr>
        <w:id w:val="973801456"/>
        <w:placeholder>
          <w:docPart w:val="DefaultPlaceholder_1082065158"/>
        </w:placeholder>
      </w:sdtPr>
      <w:sdtEndPr>
        <w:rPr>
          <w:b/>
          <w:color w:val="4F81BD" w:themeColor="accent1"/>
        </w:rPr>
      </w:sdtEndPr>
      <w:sdtContent>
        <w:sdt>
          <w:sdtPr>
            <w:alias w:val="Titel9"/>
            <w:tag w:val="Titel9"/>
            <w:id w:val="58829310"/>
            <w:lock w:val="sdtContentLocked"/>
            <w:placeholder>
              <w:docPart w:val="DefaultPlaceholder_1082065158"/>
            </w:placeholder>
          </w:sdtPr>
          <w:sdtEndPr>
            <w:rPr>
              <w:b/>
              <w:color w:val="4F81BD" w:themeColor="accent1"/>
            </w:rPr>
          </w:sdtEndPr>
          <w:sdtContent>
            <w:p w:rsidR="00C60110" w:rsidRDefault="00C60110" w:rsidP="00E920E0"/>
            <w:p w:rsidR="00D24C65" w:rsidRPr="00D24C65" w:rsidRDefault="00AB577F" w:rsidP="00D24C65">
              <w:pPr>
                <w:pStyle w:val="Listeafsnit"/>
                <w:numPr>
                  <w:ilvl w:val="0"/>
                  <w:numId w:val="4"/>
                </w:numPr>
                <w:rPr>
                  <w:b/>
                  <w:color w:val="4F81BD" w:themeColor="accent1"/>
                </w:rPr>
              </w:pPr>
              <w:r>
                <w:rPr>
                  <w:b/>
                  <w:color w:val="4F81BD" w:themeColor="accent1"/>
                </w:rPr>
                <w:t>Protokol</w:t>
              </w:r>
            </w:p>
            <w:p w:rsidR="00FD3E73" w:rsidRPr="00CC6BF3" w:rsidRDefault="00D24C65" w:rsidP="00FD3E73">
              <w:pPr>
                <w:rPr>
                  <w:color w:val="BFBFBF" w:themeColor="background1" w:themeShade="BF"/>
                </w:rPr>
              </w:pPr>
              <w:r w:rsidRPr="00CC6BF3">
                <w:rPr>
                  <w:color w:val="BFBFBF" w:themeColor="background1" w:themeShade="BF"/>
                </w:rPr>
                <w:t>Vejledning:</w:t>
              </w:r>
              <w:r w:rsidRPr="00CC6BF3">
                <w:rPr>
                  <w:color w:val="BFBFBF" w:themeColor="background1" w:themeShade="BF"/>
                </w:rPr>
                <w:br/>
              </w:r>
              <w:r w:rsidR="00A75009">
                <w:rPr>
                  <w:color w:val="BFBFBF" w:themeColor="background1" w:themeShade="BF"/>
                </w:rPr>
                <w:t>Vedlagt</w:t>
              </w:r>
              <w:r w:rsidRPr="00CC6BF3">
                <w:rPr>
                  <w:color w:val="BFBFBF" w:themeColor="background1" w:themeShade="BF"/>
                </w:rPr>
                <w:t xml:space="preserve"> ansøgningen </w:t>
              </w:r>
              <w:r w:rsidR="00A75009">
                <w:rPr>
                  <w:color w:val="BFBFBF" w:themeColor="background1" w:themeShade="BF"/>
                </w:rPr>
                <w:t xml:space="preserve">ønskes </w:t>
              </w:r>
              <w:r w:rsidRPr="00CC6BF3">
                <w:rPr>
                  <w:color w:val="BFBFBF" w:themeColor="background1" w:themeShade="BF"/>
                </w:rPr>
                <w:t>videnskabelig protokol samt angivelse af</w:t>
              </w:r>
              <w:r w:rsidR="008E6678">
                <w:rPr>
                  <w:color w:val="BFBFBF" w:themeColor="background1" w:themeShade="BF"/>
                </w:rPr>
                <w:t>,</w:t>
              </w:r>
              <w:r w:rsidRPr="00CC6BF3">
                <w:rPr>
                  <w:color w:val="BFBFBF" w:themeColor="background1" w:themeShade="BF"/>
                </w:rPr>
                <w:t xml:space="preserve"> om denne er godkendt af </w:t>
              </w:r>
              <w:r w:rsidR="00AB577F">
                <w:rPr>
                  <w:color w:val="BFBFBF" w:themeColor="background1" w:themeShade="BF"/>
                </w:rPr>
                <w:t xml:space="preserve">den regionale </w:t>
              </w:r>
              <w:r w:rsidRPr="00CC6BF3">
                <w:rPr>
                  <w:color w:val="BFBFBF" w:themeColor="background1" w:themeShade="BF"/>
                </w:rPr>
                <w:t>videnskabsetisk</w:t>
              </w:r>
              <w:r w:rsidR="00AB577F">
                <w:rPr>
                  <w:color w:val="BFBFBF" w:themeColor="background1" w:themeShade="BF"/>
                </w:rPr>
                <w:t>e</w:t>
              </w:r>
              <w:r w:rsidRPr="00CC6BF3">
                <w:rPr>
                  <w:color w:val="BFBFBF" w:themeColor="background1" w:themeShade="BF"/>
                </w:rPr>
                <w:t xml:space="preserve"> komite og forelagt relevant DMCG.</w:t>
              </w:r>
              <w:r w:rsidR="004965EB">
                <w:rPr>
                  <w:color w:val="BFBFBF" w:themeColor="background1" w:themeShade="BF"/>
                </w:rPr>
                <w:t xml:space="preserve"> </w:t>
              </w:r>
              <w:r w:rsidR="00CB4FA2">
                <w:rPr>
                  <w:color w:val="BFBFBF" w:themeColor="background1" w:themeShade="BF"/>
                </w:rPr>
                <w:t xml:space="preserve">Hvis protokol ikke forefindes skal der vedlægges udkast til protokol eller lignende. </w:t>
              </w:r>
              <w:r w:rsidR="004965EB">
                <w:rPr>
                  <w:color w:val="BFBFBF" w:themeColor="background1" w:themeShade="BF"/>
                </w:rPr>
                <w:t>Det er en forudsætning for tildeling af midler, at protokollen er godkendt af videnskabsetisk komite</w:t>
              </w:r>
            </w:p>
            <w:p w:rsidR="00D24C65" w:rsidRDefault="008F6697" w:rsidP="00FD3E73">
              <w:pPr>
                <w:rPr>
                  <w:b/>
                  <w:color w:val="4F81BD" w:themeColor="accent1"/>
                </w:rPr>
              </w:pPr>
            </w:p>
          </w:sdtContent>
        </w:sdt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FD3E73">
            <w:pPr>
              <w:rPr>
                <w:b/>
              </w:rPr>
            </w:pPr>
          </w:p>
          <w:p w:rsidR="00C60110" w:rsidRPr="00A103EC" w:rsidRDefault="00C60110" w:rsidP="00FD3E73">
            <w:pPr>
              <w:rPr>
                <w:b/>
              </w:rPr>
            </w:pPr>
          </w:p>
          <w:p w:rsidR="00C60110" w:rsidRPr="00A103EC" w:rsidRDefault="00C60110" w:rsidP="00FD3E73">
            <w:pPr>
              <w:rPr>
                <w:b/>
              </w:rPr>
            </w:pPr>
          </w:p>
        </w:tc>
      </w:tr>
    </w:tbl>
    <w:sdt>
      <w:sdtPr>
        <w:rPr>
          <w:b/>
          <w:color w:val="4F81BD" w:themeColor="accent1"/>
        </w:rPr>
        <w:alias w:val="Titel10"/>
        <w:tag w:val="Titel10"/>
        <w:id w:val="141546908"/>
        <w:lock w:val="sdtContentLocked"/>
        <w:placeholder>
          <w:docPart w:val="DefaultPlaceholder_1082065158"/>
        </w:placeholder>
      </w:sdtPr>
      <w:sdtEndPr/>
      <w:sdtContent>
        <w:p w:rsidR="00C60110" w:rsidRPr="00D24C65" w:rsidRDefault="00C60110" w:rsidP="00FD3E73">
          <w:pPr>
            <w:rPr>
              <w:b/>
              <w:color w:val="4F81BD" w:themeColor="accent1"/>
            </w:rPr>
          </w:pPr>
        </w:p>
        <w:p w:rsidR="00D24C65" w:rsidRDefault="00D24C65" w:rsidP="00D24C65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D24C65">
            <w:rPr>
              <w:b/>
              <w:color w:val="4F81BD" w:themeColor="accent1"/>
            </w:rPr>
            <w:t>Hidtidige erfaringer og kvalifikationer indenfor det eksperimentelle område eller tilgrænsende områder, herunder tilsvarende oplysninger om evt. andre medvirkende specialer/afdelinger</w:t>
          </w:r>
        </w:p>
        <w:p w:rsidR="00C60110" w:rsidRDefault="008F6697" w:rsidP="00C60110">
          <w:pPr>
            <w:rPr>
              <w:b/>
              <w:color w:val="4F81BD" w:themeColor="accent1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C60110">
            <w:pPr>
              <w:rPr>
                <w:b/>
              </w:rPr>
            </w:pPr>
          </w:p>
          <w:p w:rsidR="00C60110" w:rsidRPr="00A103EC" w:rsidRDefault="00C60110" w:rsidP="00C60110">
            <w:pPr>
              <w:rPr>
                <w:b/>
              </w:rPr>
            </w:pPr>
          </w:p>
          <w:p w:rsidR="00C60110" w:rsidRPr="00A103EC" w:rsidRDefault="00C60110" w:rsidP="00C60110">
            <w:pPr>
              <w:rPr>
                <w:b/>
              </w:rPr>
            </w:pPr>
          </w:p>
        </w:tc>
      </w:tr>
    </w:tbl>
    <w:sdt>
      <w:sdtPr>
        <w:alias w:val="Titel11"/>
        <w:tag w:val="Titel11"/>
        <w:id w:val="1285778068"/>
        <w:lock w:val="sdtContentLocked"/>
        <w:placeholder>
          <w:docPart w:val="DefaultPlaceholder_1082065158"/>
        </w:placeholder>
      </w:sdtPr>
      <w:sdtEndPr/>
      <w:sdtContent>
        <w:p w:rsidR="00D24C65" w:rsidRDefault="00D24C65" w:rsidP="00D24C65"/>
        <w:p w:rsidR="00D24C65" w:rsidRPr="00D24C65" w:rsidRDefault="00D24C65" w:rsidP="00D24C65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D24C65">
            <w:rPr>
              <w:b/>
              <w:color w:val="4F81BD" w:themeColor="accent1"/>
            </w:rPr>
            <w:t>Bemandingsforhold med henblik på sikring af funktionens stabilitet og udviklingsmuligheder</w:t>
          </w:r>
        </w:p>
        <w:p w:rsidR="00D24C65" w:rsidRDefault="008F6697" w:rsidP="00D24C65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D24C65"/>
          <w:p w:rsidR="00C60110" w:rsidRPr="00A103EC" w:rsidRDefault="00C60110" w:rsidP="00D24C65"/>
          <w:p w:rsidR="00C60110" w:rsidRPr="00A103EC" w:rsidRDefault="00C60110" w:rsidP="00D24C65"/>
        </w:tc>
      </w:tr>
    </w:tbl>
    <w:sdt>
      <w:sdtPr>
        <w:alias w:val="Titel12"/>
        <w:tag w:val="Titel12"/>
        <w:id w:val="-1845629639"/>
        <w:lock w:val="sdtContentLocked"/>
        <w:placeholder>
          <w:docPart w:val="DefaultPlaceholder_1082065158"/>
        </w:placeholder>
      </w:sdtPr>
      <w:sdtEndPr>
        <w:rPr>
          <w:color w:val="BFBFBF" w:themeColor="background1" w:themeShade="BF"/>
        </w:rPr>
      </w:sdtEndPr>
      <w:sdtContent>
        <w:p w:rsidR="00C60110" w:rsidRDefault="00C60110" w:rsidP="00D24C65"/>
        <w:p w:rsidR="00D24C65" w:rsidRPr="00D24C65" w:rsidRDefault="00D24C65" w:rsidP="00D24C65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D24C65">
            <w:rPr>
              <w:b/>
              <w:color w:val="4F81BD" w:themeColor="accent1"/>
            </w:rPr>
            <w:t>Vide</w:t>
          </w:r>
          <w:r w:rsidR="00AB577F">
            <w:rPr>
              <w:b/>
              <w:color w:val="4F81BD" w:themeColor="accent1"/>
            </w:rPr>
            <w:t>ndeling, program for uddannelse</w:t>
          </w:r>
        </w:p>
        <w:p w:rsidR="00D24C65" w:rsidRDefault="00D24C65" w:rsidP="00D24C65">
          <w:pPr>
            <w:rPr>
              <w:color w:val="BFBFBF" w:themeColor="background1" w:themeShade="BF"/>
            </w:rPr>
          </w:pPr>
          <w:r w:rsidRPr="00CC6BF3">
            <w:rPr>
              <w:color w:val="BFBFBF" w:themeColor="background1" w:themeShade="BF"/>
            </w:rPr>
            <w:t>Vejledning:</w:t>
          </w:r>
          <w:r w:rsidRPr="00CC6BF3">
            <w:rPr>
              <w:color w:val="BFBFBF" w:themeColor="background1" w:themeShade="BF"/>
            </w:rPr>
            <w:br/>
          </w:r>
          <w:r w:rsidR="00F37951">
            <w:rPr>
              <w:color w:val="BFBFBF" w:themeColor="background1" w:themeShade="BF"/>
            </w:rPr>
            <w:t>Her efterspørges</w:t>
          </w:r>
          <w:r w:rsidRPr="00CC6BF3">
            <w:rPr>
              <w:color w:val="BFBFBF" w:themeColor="background1" w:themeShade="BF"/>
            </w:rPr>
            <w:t xml:space="preserve"> en beskrivelse af hvordan videnskabelige </w:t>
          </w:r>
          <w:r w:rsidR="004965EB">
            <w:rPr>
              <w:color w:val="BFBFBF" w:themeColor="background1" w:themeShade="BF"/>
            </w:rPr>
            <w:t>resultater</w:t>
          </w:r>
          <w:r w:rsidR="00CB4FA2">
            <w:rPr>
              <w:color w:val="BFBFBF" w:themeColor="background1" w:themeShade="BF"/>
            </w:rPr>
            <w:t xml:space="preserve"> og praktiske erfaringer</w:t>
          </w:r>
          <w:r w:rsidR="004965EB">
            <w:rPr>
              <w:color w:val="BFBFBF" w:themeColor="background1" w:themeShade="BF"/>
            </w:rPr>
            <w:t xml:space="preserve"> vil bli</w:t>
          </w:r>
          <w:r w:rsidR="00CB4FA2">
            <w:rPr>
              <w:color w:val="BFBFBF" w:themeColor="background1" w:themeShade="BF"/>
            </w:rPr>
            <w:t>ve delt/</w:t>
          </w:r>
          <w:r w:rsidR="004965EB">
            <w:rPr>
              <w:color w:val="BFBFBF" w:themeColor="background1" w:themeShade="BF"/>
            </w:rPr>
            <w:t>formidlet</w:t>
          </w:r>
          <w:r w:rsidR="00CB4FA2">
            <w:rPr>
              <w:color w:val="BFBFBF" w:themeColor="background1" w:themeShade="BF"/>
            </w:rPr>
            <w:t>. Endvidere efterspørges en konkret beskrivelse af program for uddannelse af personale på eget sygehus men også på sigt personale på andre sygehuse</w:t>
          </w:r>
          <w:r w:rsidR="00F37951">
            <w:rPr>
              <w:color w:val="BFBFBF" w:themeColor="background1" w:themeShade="BF"/>
            </w:rPr>
            <w:t xml:space="preserve"> i relation til funktionen</w:t>
          </w:r>
          <w:r w:rsidR="00CB4FA2">
            <w:rPr>
              <w:color w:val="BFBFBF" w:themeColor="background1" w:themeShade="BF"/>
            </w:rPr>
            <w:t>.</w:t>
          </w:r>
        </w:p>
        <w:p w:rsidR="00C60110" w:rsidRDefault="008F6697" w:rsidP="00D24C65">
          <w:pPr>
            <w:rPr>
              <w:color w:val="BFBFBF" w:themeColor="background1" w:themeShade="BF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D24C65"/>
          <w:p w:rsidR="00C60110" w:rsidRPr="00A103EC" w:rsidRDefault="00C60110" w:rsidP="00D24C65"/>
          <w:p w:rsidR="00C60110" w:rsidRPr="00A103EC" w:rsidRDefault="00C60110" w:rsidP="00D24C65"/>
        </w:tc>
      </w:tr>
    </w:tbl>
    <w:sdt>
      <w:sdtPr>
        <w:id w:val="277157684"/>
        <w:placeholder>
          <w:docPart w:val="DefaultPlaceholder_1082065158"/>
        </w:placeholder>
      </w:sdtPr>
      <w:sdtEndPr>
        <w:rPr>
          <w:color w:val="BFBFBF" w:themeColor="background1" w:themeShade="BF"/>
        </w:rPr>
      </w:sdtEndPr>
      <w:sdtContent>
        <w:sdt>
          <w:sdtPr>
            <w:alias w:val="Titel13"/>
            <w:tag w:val="Titel13"/>
            <w:id w:val="-1686897367"/>
            <w:lock w:val="sdtContentLocked"/>
            <w:placeholder>
              <w:docPart w:val="DefaultPlaceholder_1082065158"/>
            </w:placeholder>
          </w:sdtPr>
          <w:sdtEndPr>
            <w:rPr>
              <w:color w:val="BFBFBF" w:themeColor="background1" w:themeShade="BF"/>
            </w:rPr>
          </w:sdtEndPr>
          <w:sdtContent>
            <w:p w:rsidR="00D24C65" w:rsidRDefault="00D24C65" w:rsidP="00D24C65"/>
            <w:p w:rsidR="00D276D1" w:rsidRDefault="00D276D1" w:rsidP="00D24C65"/>
            <w:p w:rsidR="00D276D1" w:rsidRDefault="00D276D1" w:rsidP="00D24C65"/>
            <w:p w:rsidR="00D24C65" w:rsidRPr="00D24C65" w:rsidRDefault="00D24C65" w:rsidP="00D24C65">
              <w:pPr>
                <w:pStyle w:val="Listeafsnit"/>
                <w:numPr>
                  <w:ilvl w:val="0"/>
                  <w:numId w:val="4"/>
                </w:numPr>
                <w:rPr>
                  <w:color w:val="4F81BD" w:themeColor="accent1"/>
                </w:rPr>
              </w:pPr>
              <w:r>
                <w:rPr>
                  <w:b/>
                  <w:color w:val="4F81BD" w:themeColor="accent1"/>
                </w:rPr>
                <w:lastRenderedPageBreak/>
                <w:t>Visitation</w:t>
              </w:r>
            </w:p>
            <w:p w:rsidR="00D24C65" w:rsidRDefault="00D24C65" w:rsidP="00D24C65">
              <w:pPr>
                <w:rPr>
                  <w:color w:val="BFBFBF" w:themeColor="background1" w:themeShade="BF"/>
                </w:rPr>
              </w:pPr>
              <w:r w:rsidRPr="00D24C65">
                <w:rPr>
                  <w:color w:val="BFBFBF" w:themeColor="background1" w:themeShade="BF"/>
                </w:rPr>
                <w:t>Vejlednin</w:t>
              </w:r>
              <w:r>
                <w:rPr>
                  <w:color w:val="BFBFBF" w:themeColor="background1" w:themeShade="BF"/>
                </w:rPr>
                <w:t>g:</w:t>
              </w:r>
            </w:p>
            <w:p w:rsidR="00D24C65" w:rsidRDefault="00F37951" w:rsidP="00D24C65">
              <w:pPr>
                <w:rPr>
                  <w:color w:val="BFBFBF" w:themeColor="background1" w:themeShade="BF"/>
                </w:rPr>
              </w:pPr>
              <w:r>
                <w:rPr>
                  <w:color w:val="BFBFBF" w:themeColor="background1" w:themeShade="BF"/>
                </w:rPr>
                <w:t>Her efterspørges en beskrivelse af</w:t>
              </w:r>
              <w:r w:rsidR="00CB4FA2">
                <w:rPr>
                  <w:color w:val="BFBFBF" w:themeColor="background1" w:themeShade="BF"/>
                </w:rPr>
                <w:t>, hvordan det sikres, at patienter er vurderet af to højtspecialiserede afdelinger inden for området, inden behandlingen iværksættes.</w:t>
              </w:r>
            </w:p>
          </w:sdtContent>
        </w:sdt>
        <w:p w:rsidR="003B12F6" w:rsidRDefault="008F6697" w:rsidP="00D24C65">
          <w:pPr>
            <w:rPr>
              <w:color w:val="BFBFBF" w:themeColor="background1" w:themeShade="BF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D24C65"/>
          <w:p w:rsidR="00C60110" w:rsidRPr="00A103EC" w:rsidRDefault="00C60110" w:rsidP="00D24C65"/>
          <w:p w:rsidR="00C60110" w:rsidRPr="00A103EC" w:rsidRDefault="00C60110" w:rsidP="00D24C65"/>
        </w:tc>
      </w:tr>
    </w:tbl>
    <w:sdt>
      <w:sdtPr>
        <w:rPr>
          <w:color w:val="BFBFBF" w:themeColor="background1" w:themeShade="BF"/>
        </w:rPr>
        <w:alias w:val="Titel14"/>
        <w:tag w:val="Titel14"/>
        <w:id w:val="-1244872824"/>
        <w:lock w:val="sdtContentLocked"/>
        <w:placeholder>
          <w:docPart w:val="DefaultPlaceholder_1082065158"/>
        </w:placeholder>
      </w:sdtPr>
      <w:sdtEndPr/>
      <w:sdtContent>
        <w:p w:rsidR="00C60110" w:rsidRDefault="00C60110" w:rsidP="00D24C65">
          <w:pPr>
            <w:rPr>
              <w:color w:val="BFBFBF" w:themeColor="background1" w:themeShade="BF"/>
            </w:rPr>
          </w:pPr>
        </w:p>
        <w:p w:rsidR="003B12F6" w:rsidRDefault="003B12F6" w:rsidP="003B12F6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 w:rsidRPr="003B12F6">
            <w:rPr>
              <w:b/>
              <w:color w:val="4F81BD" w:themeColor="accent1"/>
            </w:rPr>
            <w:t>Specialeforudsætning</w:t>
          </w:r>
        </w:p>
        <w:p w:rsidR="003B12F6" w:rsidRDefault="003B12F6" w:rsidP="003B12F6">
          <w:pPr>
            <w:rPr>
              <w:color w:val="BFBFBF" w:themeColor="background1" w:themeShade="BF"/>
            </w:rPr>
          </w:pPr>
          <w:r w:rsidRPr="003B12F6">
            <w:rPr>
              <w:color w:val="BFBFBF" w:themeColor="background1" w:themeShade="BF"/>
            </w:rPr>
            <w:t>V</w:t>
          </w:r>
          <w:r w:rsidR="00A75009">
            <w:rPr>
              <w:color w:val="BFBFBF" w:themeColor="background1" w:themeShade="BF"/>
            </w:rPr>
            <w:t>ejledning:</w:t>
          </w:r>
          <w:r w:rsidR="00A75009">
            <w:rPr>
              <w:color w:val="BFBFBF" w:themeColor="background1" w:themeShade="BF"/>
            </w:rPr>
            <w:br/>
            <w:t>Her efterspørges</w:t>
          </w:r>
          <w:r>
            <w:rPr>
              <w:color w:val="BFBFBF" w:themeColor="background1" w:themeShade="BF"/>
            </w:rPr>
            <w:t xml:space="preserve"> dokumentation for, at den/de udførende afdeling(er) har højeste indenlandske ekspertise indenfor området funktionen vedrører (defineret som havende en højt specialiseret funktion i Sundhedsstyrelsen specialeplan). </w:t>
          </w:r>
          <w:r w:rsidR="007B51D2">
            <w:rPr>
              <w:color w:val="BFBFBF" w:themeColor="background1" w:themeShade="BF"/>
            </w:rPr>
            <w:t>Specifikt efterspørges opdateret ansøgningsark for relevant(e) specialfun</w:t>
          </w:r>
          <w:r w:rsidR="00366E23">
            <w:rPr>
              <w:color w:val="BFBFBF" w:themeColor="background1" w:themeShade="BF"/>
            </w:rPr>
            <w:t>k</w:t>
          </w:r>
          <w:r w:rsidR="007B51D2">
            <w:rPr>
              <w:color w:val="BFBFBF" w:themeColor="background1" w:themeShade="BF"/>
            </w:rPr>
            <w:t xml:space="preserve">tion(er) fra seneste specialeplanlægningsrunde. </w:t>
          </w:r>
          <w:r>
            <w:rPr>
              <w:color w:val="BFBFBF" w:themeColor="background1" w:themeShade="BF"/>
            </w:rPr>
            <w:t>I tilfælde af, at der er flere specialer involveret</w:t>
          </w:r>
          <w:r w:rsidR="008E6678">
            <w:rPr>
              <w:color w:val="BFBFBF" w:themeColor="background1" w:themeShade="BF"/>
            </w:rPr>
            <w:t>,</w:t>
          </w:r>
          <w:r>
            <w:rPr>
              <w:color w:val="BFBFBF" w:themeColor="background1" w:themeShade="BF"/>
            </w:rPr>
            <w:t xml:space="preserve"> skal der redegøres kort for de bistående specialers særlige forudsætninger fo</w:t>
          </w:r>
          <w:r w:rsidR="008E6678">
            <w:rPr>
              <w:color w:val="BFBFBF" w:themeColor="background1" w:themeShade="BF"/>
            </w:rPr>
            <w:t>r at medvirke</w:t>
          </w:r>
          <w:r>
            <w:rPr>
              <w:color w:val="BFBFBF" w:themeColor="background1" w:themeShade="BF"/>
            </w:rPr>
            <w:t>, f.eks. i form af oplysninger om varetagelse af andre relevante specialiserede funktioner. Såfremt, der i specialeplanen ikke er en specialefunktion, der dækker området, funktionen ligger indenfor, vil EKU på baggrund af indsendte materiale vurdere</w:t>
          </w:r>
          <w:r w:rsidR="008E6678">
            <w:rPr>
              <w:color w:val="BFBFBF" w:themeColor="background1" w:themeShade="BF"/>
            </w:rPr>
            <w:t>,</w:t>
          </w:r>
          <w:r>
            <w:rPr>
              <w:color w:val="BFBFBF" w:themeColor="background1" w:themeShade="BF"/>
            </w:rPr>
            <w:t xml:space="preserve"> hvorvidt de faglige kompetencer er til stede.</w:t>
          </w:r>
        </w:p>
        <w:p w:rsidR="003B12F6" w:rsidRDefault="008F6697" w:rsidP="003B12F6">
          <w:pPr>
            <w:rPr>
              <w:color w:val="BFBFBF" w:themeColor="background1" w:themeShade="BF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3B12F6"/>
          <w:p w:rsidR="00C60110" w:rsidRPr="00A103EC" w:rsidRDefault="00C60110" w:rsidP="003B12F6"/>
          <w:p w:rsidR="00C60110" w:rsidRPr="00A103EC" w:rsidRDefault="00C60110" w:rsidP="003B12F6"/>
        </w:tc>
      </w:tr>
    </w:tbl>
    <w:sdt>
      <w:sdtPr>
        <w:rPr>
          <w:color w:val="BFBFBF" w:themeColor="background1" w:themeShade="BF"/>
        </w:rPr>
        <w:alias w:val="Titel15"/>
        <w:tag w:val="Titel15"/>
        <w:id w:val="1133365179"/>
        <w:lock w:val="sdtContentLocked"/>
        <w:placeholder>
          <w:docPart w:val="DefaultPlaceholder_1082065158"/>
        </w:placeholder>
      </w:sdtPr>
      <w:sdtEndPr>
        <w:rPr>
          <w:b/>
          <w:color w:val="4F81BD" w:themeColor="accent1"/>
        </w:rPr>
      </w:sdtEndPr>
      <w:sdtContent>
        <w:p w:rsidR="00C60110" w:rsidRDefault="00C60110" w:rsidP="003B12F6">
          <w:pPr>
            <w:rPr>
              <w:color w:val="BFBFBF" w:themeColor="background1" w:themeShade="BF"/>
            </w:rPr>
          </w:pPr>
        </w:p>
        <w:p w:rsidR="00A86ADF" w:rsidRDefault="00A86ADF" w:rsidP="00A86ADF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>
            <w:rPr>
              <w:b/>
              <w:color w:val="4F81BD" w:themeColor="accent1"/>
            </w:rPr>
            <w:t>Opfølgning og afrapportering</w:t>
          </w:r>
          <w:r w:rsidRPr="00F37951">
            <w:rPr>
              <w:color w:val="BFBFBF" w:themeColor="background1" w:themeShade="BF"/>
            </w:rPr>
            <w:br/>
          </w: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C60110">
            <w:pPr>
              <w:rPr>
                <w:b/>
              </w:rPr>
            </w:pPr>
          </w:p>
          <w:p w:rsidR="00C60110" w:rsidRPr="00A103EC" w:rsidRDefault="00C60110" w:rsidP="00C60110">
            <w:pPr>
              <w:rPr>
                <w:b/>
              </w:rPr>
            </w:pPr>
          </w:p>
          <w:p w:rsidR="00C60110" w:rsidRPr="00A103EC" w:rsidRDefault="00C60110" w:rsidP="00C60110">
            <w:pPr>
              <w:rPr>
                <w:b/>
              </w:rPr>
            </w:pPr>
          </w:p>
        </w:tc>
      </w:tr>
    </w:tbl>
    <w:sdt>
      <w:sdtPr>
        <w:rPr>
          <w:b/>
          <w:color w:val="4F81BD" w:themeColor="accent1"/>
        </w:rPr>
        <w:alias w:val="Titel16"/>
        <w:tag w:val="Titel16"/>
        <w:id w:val="-2110957453"/>
        <w:lock w:val="sdtContentLocked"/>
        <w:placeholder>
          <w:docPart w:val="DefaultPlaceholder_1082065158"/>
        </w:placeholder>
      </w:sdtPr>
      <w:sdtEndPr>
        <w:rPr>
          <w:b w:val="0"/>
          <w:color w:val="BFBFBF" w:themeColor="background1" w:themeShade="BF"/>
        </w:rPr>
      </w:sdtEndPr>
      <w:sdtContent>
        <w:p w:rsidR="00C60110" w:rsidRPr="00C60110" w:rsidRDefault="00C60110" w:rsidP="00C60110">
          <w:pPr>
            <w:rPr>
              <w:b/>
              <w:color w:val="4F81BD" w:themeColor="accent1"/>
            </w:rPr>
          </w:pPr>
        </w:p>
        <w:p w:rsidR="00A86ADF" w:rsidRDefault="00AB577F" w:rsidP="00A86ADF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>
            <w:rPr>
              <w:b/>
              <w:color w:val="4F81BD" w:themeColor="accent1"/>
            </w:rPr>
            <w:t>Budget</w:t>
          </w:r>
        </w:p>
        <w:p w:rsidR="00A86ADF" w:rsidRDefault="00A86ADF" w:rsidP="00A86ADF">
          <w:pPr>
            <w:rPr>
              <w:color w:val="BFBFBF" w:themeColor="background1" w:themeShade="BF"/>
            </w:rPr>
          </w:pPr>
          <w:r w:rsidRPr="00A86ADF">
            <w:rPr>
              <w:color w:val="BFBFBF" w:themeColor="background1" w:themeShade="BF"/>
            </w:rPr>
            <w:t>Vejledning:</w:t>
          </w:r>
          <w:r>
            <w:rPr>
              <w:color w:val="BFBFBF" w:themeColor="background1" w:themeShade="BF"/>
            </w:rPr>
            <w:br/>
          </w:r>
          <w:r w:rsidR="00F37951">
            <w:rPr>
              <w:color w:val="BFBFBF" w:themeColor="background1" w:themeShade="BF"/>
            </w:rPr>
            <w:t>Der efterspørges et detaljeret budget med beskrivelse af</w:t>
          </w:r>
          <w:r w:rsidR="008E6678">
            <w:rPr>
              <w:color w:val="BFBFBF" w:themeColor="background1" w:themeShade="BF"/>
            </w:rPr>
            <w:t>,</w:t>
          </w:r>
          <w:r w:rsidR="00F37951">
            <w:rPr>
              <w:color w:val="BFBFBF" w:themeColor="background1" w:themeShade="BF"/>
            </w:rPr>
            <w:t xml:space="preserve"> hvad </w:t>
          </w:r>
          <w:r w:rsidR="008E6678">
            <w:rPr>
              <w:color w:val="BFBFBF" w:themeColor="background1" w:themeShade="BF"/>
            </w:rPr>
            <w:t>ansøgte midler</w:t>
          </w:r>
          <w:r w:rsidR="00F37951">
            <w:rPr>
              <w:color w:val="BFBFBF" w:themeColor="background1" w:themeShade="BF"/>
            </w:rPr>
            <w:t xml:space="preserve"> skal bruges til. Hvis der søges for mere end en afdeling, skal det udspecificeres</w:t>
          </w:r>
          <w:r w:rsidR="008E6678">
            <w:rPr>
              <w:color w:val="BFBFBF" w:themeColor="background1" w:themeShade="BF"/>
            </w:rPr>
            <w:t>,</w:t>
          </w:r>
          <w:r w:rsidR="00F37951">
            <w:rPr>
              <w:color w:val="BFBFBF" w:themeColor="background1" w:themeShade="BF"/>
            </w:rPr>
            <w:t xml:space="preserve"> hvilken afde</w:t>
          </w:r>
          <w:r w:rsidR="008E6678">
            <w:rPr>
              <w:color w:val="BFBFBF" w:themeColor="background1" w:themeShade="BF"/>
            </w:rPr>
            <w:t>ling</w:t>
          </w:r>
          <w:r w:rsidR="00F37951">
            <w:rPr>
              <w:color w:val="BFBFBF" w:themeColor="background1" w:themeShade="BF"/>
            </w:rPr>
            <w:t xml:space="preserve"> der søger hvilke midler.</w:t>
          </w:r>
          <w:r w:rsidR="00662BA7">
            <w:rPr>
              <w:color w:val="BFBFBF" w:themeColor="background1" w:themeShade="BF"/>
            </w:rPr>
            <w:t xml:space="preserve"> </w:t>
          </w:r>
          <w:r w:rsidR="00D276D1">
            <w:rPr>
              <w:color w:val="BFBFBF" w:themeColor="background1" w:themeShade="BF"/>
            </w:rPr>
            <w:t xml:space="preserve">Nærmere indholdsmæssig specifikation til budgettet kan findes i puljeopslaget. </w:t>
          </w:r>
          <w:r w:rsidR="00662BA7">
            <w:rPr>
              <w:color w:val="BFBFBF" w:themeColor="background1" w:themeShade="BF"/>
            </w:rPr>
            <w:t>Bemærk i nedenstående boks hvis der til ansøgningen er bilagt et budget.</w:t>
          </w:r>
        </w:p>
        <w:p w:rsidR="00F37951" w:rsidRDefault="008F6697" w:rsidP="00A86ADF">
          <w:pPr>
            <w:rPr>
              <w:color w:val="BFBFBF" w:themeColor="background1" w:themeShade="BF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A86ADF"/>
          <w:p w:rsidR="00C60110" w:rsidRPr="00A103EC" w:rsidRDefault="00C60110" w:rsidP="00A86ADF"/>
          <w:p w:rsidR="00C60110" w:rsidRPr="00A103EC" w:rsidRDefault="00C60110" w:rsidP="00A86ADF"/>
        </w:tc>
      </w:tr>
    </w:tbl>
    <w:sdt>
      <w:sdtPr>
        <w:rPr>
          <w:color w:val="BFBFBF" w:themeColor="background1" w:themeShade="BF"/>
        </w:rPr>
        <w:alias w:val="Titel17"/>
        <w:tag w:val="Titel17"/>
        <w:id w:val="-592235866"/>
        <w:lock w:val="sdtContentLocked"/>
        <w:placeholder>
          <w:docPart w:val="DefaultPlaceholder_1082065158"/>
        </w:placeholder>
      </w:sdtPr>
      <w:sdtEndPr>
        <w:rPr>
          <w:b/>
          <w:color w:val="4F81BD" w:themeColor="accent1"/>
        </w:rPr>
      </w:sdtEndPr>
      <w:sdtContent>
        <w:p w:rsidR="00C60110" w:rsidRPr="00A86ADF" w:rsidRDefault="00C60110" w:rsidP="00A86ADF">
          <w:pPr>
            <w:rPr>
              <w:color w:val="BFBFBF" w:themeColor="background1" w:themeShade="BF"/>
            </w:rPr>
          </w:pPr>
        </w:p>
        <w:p w:rsidR="003B12F6" w:rsidRDefault="00195C35" w:rsidP="00A86ADF">
          <w:pPr>
            <w:pStyle w:val="Listeafsnit"/>
            <w:numPr>
              <w:ilvl w:val="0"/>
              <w:numId w:val="4"/>
            </w:numPr>
            <w:rPr>
              <w:b/>
              <w:color w:val="4F81BD" w:themeColor="accent1"/>
            </w:rPr>
          </w:pPr>
          <w:r>
            <w:rPr>
              <w:b/>
              <w:color w:val="4F81BD" w:themeColor="accent1"/>
            </w:rPr>
            <w:t>Hvornår forventes funktionen/funktionsprojektet afsluttet?</w:t>
          </w:r>
        </w:p>
        <w:p w:rsidR="00C60110" w:rsidRPr="00C60110" w:rsidRDefault="008F6697" w:rsidP="00C60110">
          <w:pPr>
            <w:rPr>
              <w:b/>
              <w:color w:val="4F81BD" w:themeColor="accent1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C60110">
        <w:tc>
          <w:tcPr>
            <w:tcW w:w="9210" w:type="dxa"/>
          </w:tcPr>
          <w:p w:rsidR="00C60110" w:rsidRPr="00A103EC" w:rsidRDefault="00C60110" w:rsidP="00A86ADF"/>
          <w:p w:rsidR="00C60110" w:rsidRPr="00A103EC" w:rsidRDefault="00C60110" w:rsidP="00A86ADF"/>
          <w:p w:rsidR="00C60110" w:rsidRPr="00A103EC" w:rsidRDefault="00C60110" w:rsidP="00A86ADF"/>
        </w:tc>
      </w:tr>
    </w:tbl>
    <w:sdt>
      <w:sdtPr>
        <w:rPr>
          <w:color w:val="BFBFBF" w:themeColor="background1" w:themeShade="BF"/>
        </w:rPr>
        <w:alias w:val="Titel18"/>
        <w:tag w:val="Titel18"/>
        <w:id w:val="15581471"/>
        <w:lock w:val="sdtContentLocked"/>
        <w:placeholder>
          <w:docPart w:val="DefaultPlaceholder_1082065158"/>
        </w:placeholder>
      </w:sdtPr>
      <w:sdtEndPr>
        <w:rPr>
          <w:color w:val="auto"/>
        </w:rPr>
      </w:sdtEndPr>
      <w:sdtContent>
        <w:p w:rsidR="00F37951" w:rsidRDefault="00F37951" w:rsidP="00A86ADF">
          <w:pPr>
            <w:rPr>
              <w:color w:val="BFBFBF" w:themeColor="background1" w:themeShade="BF"/>
            </w:rPr>
          </w:pPr>
        </w:p>
        <w:p w:rsidR="00D276D1" w:rsidRDefault="00D276D1" w:rsidP="00A86ADF">
          <w:pPr>
            <w:rPr>
              <w:color w:val="BFBFBF" w:themeColor="background1" w:themeShade="BF"/>
            </w:rPr>
          </w:pPr>
        </w:p>
        <w:p w:rsidR="00A86ADF" w:rsidRPr="00195C35" w:rsidRDefault="00195C35" w:rsidP="00F37951">
          <w:pPr>
            <w:pStyle w:val="Listeafsnit"/>
            <w:numPr>
              <w:ilvl w:val="0"/>
              <w:numId w:val="4"/>
            </w:numPr>
            <w:rPr>
              <w:b/>
              <w:color w:val="BFBFBF" w:themeColor="background1" w:themeShade="BF"/>
            </w:rPr>
          </w:pPr>
          <w:r>
            <w:rPr>
              <w:b/>
              <w:color w:val="4F81BD" w:themeColor="accent1"/>
            </w:rPr>
            <w:lastRenderedPageBreak/>
            <w:t>Ansvarshavende for fordeling af tildelte midler ved fællesansøgninger</w:t>
          </w:r>
        </w:p>
        <w:p w:rsidR="00195C35" w:rsidRDefault="00195C35" w:rsidP="00195C3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Vejledning:</w:t>
          </w:r>
        </w:p>
        <w:p w:rsidR="00195C35" w:rsidRDefault="00195C35" w:rsidP="00195C35">
          <w:pPr>
            <w:rPr>
              <w:color w:val="BFBFBF" w:themeColor="background1" w:themeShade="BF"/>
            </w:rPr>
          </w:pPr>
          <w:r w:rsidRPr="00195C35">
            <w:rPr>
              <w:color w:val="BFBFBF" w:themeColor="background1" w:themeShade="BF"/>
            </w:rPr>
            <w:t>Ved fællesansøgninger, hvori flere hospitaler/institutioner sammen ansøger om en funktion, vil midlerne – hvis godkendt – blive tildelt en af parterne, der eft</w:t>
          </w:r>
          <w:r>
            <w:rPr>
              <w:color w:val="BFBFBF" w:themeColor="background1" w:themeShade="BF"/>
            </w:rPr>
            <w:t>erfølgende selv står for den vi</w:t>
          </w:r>
          <w:r w:rsidRPr="00195C35">
            <w:rPr>
              <w:color w:val="BFBFBF" w:themeColor="background1" w:themeShade="BF"/>
            </w:rPr>
            <w:t xml:space="preserve">dere fordeling heraf. </w:t>
          </w:r>
          <w:r>
            <w:rPr>
              <w:color w:val="BFBFBF" w:themeColor="background1" w:themeShade="BF"/>
            </w:rPr>
            <w:t xml:space="preserve">Anfør derfor i nedenstående boks, hvem der står for administration af tildelte midler. </w:t>
          </w:r>
        </w:p>
        <w:p w:rsidR="00C60110" w:rsidRPr="00195C35" w:rsidRDefault="008F6697" w:rsidP="00195C35">
          <w:pPr>
            <w:rPr>
              <w:b/>
              <w:color w:val="BFBFBF" w:themeColor="background1" w:themeShade="BF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3EC" w:rsidRPr="00A103EC" w:rsidTr="00195C35">
        <w:tc>
          <w:tcPr>
            <w:tcW w:w="9060" w:type="dxa"/>
          </w:tcPr>
          <w:p w:rsidR="00C60110" w:rsidRPr="00195C35" w:rsidRDefault="00C60110" w:rsidP="00C60110"/>
          <w:p w:rsidR="00195C35" w:rsidRDefault="00195C35" w:rsidP="00C60110">
            <w:pPr>
              <w:rPr>
                <w:b/>
              </w:rPr>
            </w:pPr>
          </w:p>
          <w:p w:rsidR="00195C35" w:rsidRPr="00A103EC" w:rsidRDefault="00195C35" w:rsidP="00C60110">
            <w:pPr>
              <w:rPr>
                <w:b/>
              </w:rPr>
            </w:pPr>
          </w:p>
        </w:tc>
      </w:tr>
    </w:tbl>
    <w:sdt>
      <w:sdtPr>
        <w:alias w:val="Titel19"/>
        <w:tag w:val="Titel19"/>
        <w:id w:val="-940830123"/>
        <w:lock w:val="sdtContentLocked"/>
        <w:placeholder>
          <w:docPart w:val="DefaultPlaceholder_1082065158"/>
        </w:placeholder>
      </w:sdtPr>
      <w:sdtEndPr/>
      <w:sdtContent>
        <w:p w:rsidR="00195C35" w:rsidRPr="00195C35" w:rsidRDefault="00195C35" w:rsidP="00195C35">
          <w:pPr>
            <w:pStyle w:val="Listeafsnit"/>
            <w:rPr>
              <w:b/>
              <w:color w:val="BFBFBF" w:themeColor="background1" w:themeShade="BF"/>
            </w:rPr>
          </w:pPr>
        </w:p>
        <w:p w:rsidR="00195C35" w:rsidRPr="00195C35" w:rsidRDefault="00195C35" w:rsidP="00A86ADF">
          <w:pPr>
            <w:pStyle w:val="Listeafsnit"/>
            <w:numPr>
              <w:ilvl w:val="0"/>
              <w:numId w:val="4"/>
            </w:numPr>
            <w:rPr>
              <w:b/>
              <w:color w:val="BFBFBF" w:themeColor="background1" w:themeShade="BF"/>
            </w:rPr>
          </w:pPr>
          <w:r>
            <w:rPr>
              <w:b/>
              <w:color w:val="4F81BD" w:themeColor="accent1"/>
            </w:rPr>
            <w:t>Andre oplysninger af relevans for den funktion, der ansøges om midler til</w:t>
          </w:r>
        </w:p>
        <w:p w:rsidR="00AB577F" w:rsidRPr="00195C35" w:rsidRDefault="008F6697" w:rsidP="00195C35">
          <w:pPr>
            <w:pStyle w:val="Listeafsnit"/>
            <w:rPr>
              <w:b/>
              <w:color w:val="BFBFBF" w:themeColor="background1" w:themeShade="BF"/>
            </w:rPr>
          </w:pP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5C35" w:rsidTr="00195C35">
        <w:tc>
          <w:tcPr>
            <w:tcW w:w="9060" w:type="dxa"/>
          </w:tcPr>
          <w:p w:rsidR="00195C35" w:rsidRDefault="00195C35" w:rsidP="00A86ADF">
            <w:pPr>
              <w:rPr>
                <w:b/>
                <w:color w:val="000000" w:themeColor="text1"/>
              </w:rPr>
            </w:pPr>
          </w:p>
          <w:p w:rsidR="00195C35" w:rsidRPr="00195C35" w:rsidRDefault="00195C35" w:rsidP="00A86ADF">
            <w:pPr>
              <w:rPr>
                <w:color w:val="000000" w:themeColor="text1"/>
              </w:rPr>
            </w:pPr>
          </w:p>
          <w:p w:rsidR="00195C35" w:rsidRDefault="00195C35" w:rsidP="00A86ADF">
            <w:pPr>
              <w:rPr>
                <w:b/>
                <w:color w:val="000000" w:themeColor="text1"/>
              </w:rPr>
            </w:pPr>
          </w:p>
        </w:tc>
      </w:tr>
    </w:tbl>
    <w:p w:rsidR="00195C35" w:rsidRDefault="00195C35" w:rsidP="00195C35">
      <w:pPr>
        <w:rPr>
          <w:b/>
          <w:color w:val="000000" w:themeColor="text1"/>
        </w:rPr>
      </w:pPr>
    </w:p>
    <w:sdt>
      <w:sdtPr>
        <w:rPr>
          <w:b/>
          <w:color w:val="4F81BD" w:themeColor="accent1"/>
        </w:rPr>
        <w:alias w:val="Titel20"/>
        <w:tag w:val="Titel20"/>
        <w:id w:val="-70668534"/>
        <w:lock w:val="sdtContentLocked"/>
        <w:placeholder>
          <w:docPart w:val="DefaultPlaceholder_-1854013440"/>
        </w:placeholder>
        <w:text w:multiLine="1"/>
      </w:sdtPr>
      <w:sdtEndPr/>
      <w:sdtContent>
        <w:p w:rsidR="00195C35" w:rsidRPr="00195C35" w:rsidRDefault="00195C35" w:rsidP="00A86ADF">
          <w:pPr>
            <w:pStyle w:val="Listeafsnit"/>
            <w:numPr>
              <w:ilvl w:val="0"/>
              <w:numId w:val="4"/>
            </w:numPr>
            <w:rPr>
              <w:b/>
              <w:color w:val="000000" w:themeColor="text1"/>
            </w:rPr>
          </w:pPr>
          <w:r>
            <w:rPr>
              <w:b/>
              <w:color w:val="4F81BD" w:themeColor="accent1"/>
            </w:rPr>
            <w:t>Oversigt over vedlagte dokumenter</w:t>
          </w:r>
          <w:r>
            <w:rPr>
              <w:b/>
              <w:color w:val="4F81BD" w:themeColor="accent1"/>
            </w:rPr>
            <w:br/>
          </w: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5C35" w:rsidTr="00195C35">
        <w:tc>
          <w:tcPr>
            <w:tcW w:w="9060" w:type="dxa"/>
          </w:tcPr>
          <w:p w:rsidR="00195C35" w:rsidRPr="00195C35" w:rsidRDefault="00195C35" w:rsidP="00A86ADF">
            <w:pPr>
              <w:rPr>
                <w:color w:val="000000" w:themeColor="text1"/>
              </w:rPr>
            </w:pPr>
          </w:p>
          <w:p w:rsidR="00195C35" w:rsidRDefault="00195C35" w:rsidP="00A86ADF">
            <w:pPr>
              <w:rPr>
                <w:b/>
                <w:color w:val="000000" w:themeColor="text1"/>
              </w:rPr>
            </w:pPr>
          </w:p>
          <w:p w:rsidR="00195C35" w:rsidRDefault="00195C35" w:rsidP="00A86ADF">
            <w:pPr>
              <w:rPr>
                <w:b/>
                <w:color w:val="000000" w:themeColor="text1"/>
              </w:rPr>
            </w:pPr>
          </w:p>
        </w:tc>
      </w:tr>
    </w:tbl>
    <w:p w:rsidR="00195C35" w:rsidRDefault="00195C35" w:rsidP="00A86ADF">
      <w:pPr>
        <w:rPr>
          <w:b/>
          <w:color w:val="000000" w:themeColor="text1"/>
        </w:rPr>
      </w:pPr>
    </w:p>
    <w:sdt>
      <w:sdtPr>
        <w:rPr>
          <w:b/>
          <w:color w:val="000000" w:themeColor="text1"/>
        </w:rPr>
        <w:id w:val="-537579763"/>
        <w:lock w:val="sdtContentLocked"/>
        <w:placeholder>
          <w:docPart w:val="DefaultPlaceholder_-1854013440"/>
        </w:placeholder>
        <w:text/>
      </w:sdtPr>
      <w:sdtEndPr/>
      <w:sdtContent>
        <w:p w:rsidR="00195C35" w:rsidRDefault="00195C35" w:rsidP="00A86ADF">
          <w:pPr>
            <w:rPr>
              <w:b/>
              <w:color w:val="000000" w:themeColor="text1"/>
            </w:rPr>
          </w:pPr>
          <w:r w:rsidRPr="00012833">
            <w:rPr>
              <w:b/>
              <w:color w:val="000000" w:themeColor="text1"/>
            </w:rPr>
            <w:t>Hvem på afdeling kan der rettes henvendelse til, hvis der er behov for supplerende op-lysninger?</w:t>
          </w:r>
        </w:p>
      </w:sdtContent>
    </w:sdt>
    <w:tbl>
      <w:tblPr>
        <w:tblStyle w:val="Tabel-Gitter"/>
        <w:tblW w:w="9179" w:type="dxa"/>
        <w:tblLook w:val="04A0" w:firstRow="1" w:lastRow="0" w:firstColumn="1" w:lastColumn="0" w:noHBand="0" w:noVBand="1"/>
      </w:tblPr>
      <w:tblGrid>
        <w:gridCol w:w="1110"/>
        <w:gridCol w:w="8069"/>
      </w:tblGrid>
      <w:tr w:rsidR="00A103EC" w:rsidRPr="00A103EC" w:rsidTr="00195C35">
        <w:trPr>
          <w:trHeight w:val="255"/>
        </w:trPr>
        <w:tc>
          <w:tcPr>
            <w:tcW w:w="1110" w:type="dxa"/>
          </w:tcPr>
          <w:p w:rsidR="0024633B" w:rsidRPr="00A103EC" w:rsidRDefault="0024633B" w:rsidP="00A86ADF">
            <w:pPr>
              <w:rPr>
                <w:b/>
              </w:rPr>
            </w:pPr>
            <w:r w:rsidRPr="00A103EC">
              <w:rPr>
                <w:b/>
              </w:rPr>
              <w:t>Navn:</w:t>
            </w:r>
          </w:p>
        </w:tc>
        <w:tc>
          <w:tcPr>
            <w:tcW w:w="8069" w:type="dxa"/>
          </w:tcPr>
          <w:p w:rsidR="00195C35" w:rsidRPr="00A103EC" w:rsidRDefault="00195C35" w:rsidP="00A86ADF">
            <w:pPr>
              <w:rPr>
                <w:b/>
              </w:rPr>
            </w:pPr>
          </w:p>
        </w:tc>
      </w:tr>
      <w:tr w:rsidR="00A103EC" w:rsidRPr="00A103EC" w:rsidTr="00195C35">
        <w:trPr>
          <w:trHeight w:val="255"/>
        </w:trPr>
        <w:tc>
          <w:tcPr>
            <w:tcW w:w="1110" w:type="dxa"/>
          </w:tcPr>
          <w:p w:rsidR="0024633B" w:rsidRPr="00A103EC" w:rsidRDefault="0024633B" w:rsidP="00A86ADF">
            <w:pPr>
              <w:rPr>
                <w:b/>
              </w:rPr>
            </w:pPr>
            <w:r w:rsidRPr="00A103EC">
              <w:rPr>
                <w:b/>
              </w:rPr>
              <w:t>Titel:</w:t>
            </w:r>
          </w:p>
        </w:tc>
        <w:tc>
          <w:tcPr>
            <w:tcW w:w="8069" w:type="dxa"/>
          </w:tcPr>
          <w:p w:rsidR="0024633B" w:rsidRPr="00A103EC" w:rsidRDefault="0024633B" w:rsidP="00A86ADF">
            <w:pPr>
              <w:rPr>
                <w:b/>
              </w:rPr>
            </w:pPr>
          </w:p>
        </w:tc>
      </w:tr>
      <w:tr w:rsidR="00A103EC" w:rsidRPr="00A103EC" w:rsidTr="00195C35">
        <w:trPr>
          <w:trHeight w:val="255"/>
        </w:trPr>
        <w:tc>
          <w:tcPr>
            <w:tcW w:w="1110" w:type="dxa"/>
          </w:tcPr>
          <w:p w:rsidR="0024633B" w:rsidRPr="00A103EC" w:rsidRDefault="0024633B" w:rsidP="00A86ADF">
            <w:pPr>
              <w:rPr>
                <w:b/>
              </w:rPr>
            </w:pPr>
            <w:r w:rsidRPr="00A103EC">
              <w:rPr>
                <w:b/>
              </w:rPr>
              <w:t>E-mail:</w:t>
            </w:r>
          </w:p>
        </w:tc>
        <w:tc>
          <w:tcPr>
            <w:tcW w:w="8069" w:type="dxa"/>
          </w:tcPr>
          <w:p w:rsidR="0024633B" w:rsidRPr="00A103EC" w:rsidRDefault="0024633B" w:rsidP="00A86ADF">
            <w:pPr>
              <w:rPr>
                <w:b/>
              </w:rPr>
            </w:pPr>
          </w:p>
        </w:tc>
      </w:tr>
      <w:tr w:rsidR="00A103EC" w:rsidRPr="00A103EC" w:rsidTr="00195C35">
        <w:trPr>
          <w:trHeight w:val="255"/>
        </w:trPr>
        <w:tc>
          <w:tcPr>
            <w:tcW w:w="1110" w:type="dxa"/>
          </w:tcPr>
          <w:p w:rsidR="0024633B" w:rsidRPr="00A103EC" w:rsidRDefault="0024633B" w:rsidP="00A86ADF">
            <w:pPr>
              <w:rPr>
                <w:b/>
              </w:rPr>
            </w:pPr>
            <w:r w:rsidRPr="00A103EC">
              <w:rPr>
                <w:b/>
              </w:rPr>
              <w:t>Telefon:</w:t>
            </w:r>
          </w:p>
        </w:tc>
        <w:tc>
          <w:tcPr>
            <w:tcW w:w="8069" w:type="dxa"/>
          </w:tcPr>
          <w:p w:rsidR="0024633B" w:rsidRPr="00A103EC" w:rsidRDefault="0024633B" w:rsidP="00A86ADF">
            <w:pPr>
              <w:rPr>
                <w:b/>
              </w:rPr>
            </w:pPr>
          </w:p>
        </w:tc>
      </w:tr>
    </w:tbl>
    <w:p w:rsidR="0024633B" w:rsidRDefault="0024633B" w:rsidP="00A86ADF">
      <w:pPr>
        <w:rPr>
          <w:b/>
          <w:color w:val="000000" w:themeColor="text1"/>
        </w:rPr>
      </w:pPr>
    </w:p>
    <w:p w:rsidR="00A86ADF" w:rsidRPr="00A86ADF" w:rsidRDefault="008F6697" w:rsidP="00A86ADF">
      <w:pPr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alias w:val="Titel20"/>
          <w:tag w:val="Titel20"/>
          <w:id w:val="-1671934806"/>
          <w:lock w:val="sdtContentLocked"/>
          <w:placeholder>
            <w:docPart w:val="DefaultPlaceholder_1082065158"/>
          </w:placeholder>
        </w:sdtPr>
        <w:sdtEndPr/>
        <w:sdtContent>
          <w:r w:rsidR="00A86ADF" w:rsidRPr="00A86ADF">
            <w:rPr>
              <w:b/>
              <w:color w:val="000000" w:themeColor="text1"/>
            </w:rPr>
            <w:t>Underskrift og dato fra afdelingsledelsen</w:t>
          </w:r>
        </w:sdtContent>
      </w:sdt>
      <w:r w:rsidR="00A86ADF" w:rsidRPr="00A86ADF">
        <w:rPr>
          <w:b/>
          <w:color w:val="000000" w:themeColor="text1"/>
        </w:rPr>
        <w:t>:</w:t>
      </w:r>
    </w:p>
    <w:p w:rsidR="00A86ADF" w:rsidRDefault="00A86ADF" w:rsidP="00A86ADF">
      <w:pPr>
        <w:rPr>
          <w:color w:val="000000" w:themeColor="text1"/>
        </w:rPr>
      </w:pPr>
    </w:p>
    <w:p w:rsidR="00895AD4" w:rsidRDefault="00895AD4" w:rsidP="00A86ADF">
      <w:pPr>
        <w:rPr>
          <w:color w:val="000000" w:themeColor="text1"/>
        </w:rPr>
      </w:pPr>
    </w:p>
    <w:p w:rsidR="00895AD4" w:rsidRDefault="00895AD4" w:rsidP="00A86ADF">
      <w:pPr>
        <w:rPr>
          <w:color w:val="000000" w:themeColor="text1"/>
        </w:rPr>
      </w:pPr>
    </w:p>
    <w:p w:rsidR="00A86ADF" w:rsidRPr="00A86ADF" w:rsidRDefault="00A86ADF" w:rsidP="00A86ADF">
      <w:pPr>
        <w:rPr>
          <w:color w:val="000000" w:themeColor="text1"/>
        </w:rPr>
      </w:pPr>
      <w:r w:rsidRPr="00A86ADF">
        <w:rPr>
          <w:color w:val="000000" w:themeColor="text1"/>
        </w:rPr>
        <w:t>______________________________________________________________________</w:t>
      </w:r>
      <w:r w:rsidRPr="00A86ADF">
        <w:rPr>
          <w:color w:val="000000" w:themeColor="text1"/>
        </w:rPr>
        <w:br/>
      </w:r>
      <w:r w:rsidRPr="00A86ADF">
        <w:rPr>
          <w:color w:val="000000" w:themeColor="text1"/>
        </w:rPr>
        <w:br/>
      </w:r>
    </w:p>
    <w:sdt>
      <w:sdtPr>
        <w:rPr>
          <w:b/>
          <w:color w:val="000000" w:themeColor="text1"/>
        </w:rPr>
        <w:alias w:val="Titel21"/>
        <w:tag w:val="Titel21"/>
        <w:id w:val="-2063936191"/>
        <w:lock w:val="sdtContentLocked"/>
        <w:placeholder>
          <w:docPart w:val="DefaultPlaceholder_1082065158"/>
        </w:placeholder>
      </w:sdtPr>
      <w:sdtEndPr/>
      <w:sdtContent>
        <w:p w:rsidR="00A86ADF" w:rsidRPr="00A86ADF" w:rsidRDefault="00A86ADF" w:rsidP="00A86ADF">
          <w:pPr>
            <w:rPr>
              <w:b/>
              <w:color w:val="000000" w:themeColor="text1"/>
            </w:rPr>
          </w:pPr>
          <w:r w:rsidRPr="00A86ADF">
            <w:rPr>
              <w:b/>
              <w:color w:val="000000" w:themeColor="text1"/>
            </w:rPr>
            <w:t xml:space="preserve">Underskrift og dato fra sygehusledelsen (ved flere involverede sygehus; </w:t>
          </w:r>
          <w:r w:rsidR="00D22D6E">
            <w:rPr>
              <w:b/>
              <w:color w:val="000000" w:themeColor="text1"/>
            </w:rPr>
            <w:t>underskrift fra alle sygehuse eller en erklæring fra de øvrige deltagende sygehuse, om at de er indforstået med at deltage)</w:t>
          </w:r>
          <w:r w:rsidRPr="00A86ADF">
            <w:rPr>
              <w:b/>
              <w:color w:val="000000" w:themeColor="text1"/>
            </w:rPr>
            <w:t>:</w:t>
          </w:r>
        </w:p>
      </w:sdtContent>
    </w:sdt>
    <w:p w:rsidR="00A86ADF" w:rsidRDefault="00A86ADF" w:rsidP="00A86ADF">
      <w:pPr>
        <w:rPr>
          <w:color w:val="000000" w:themeColor="text1"/>
        </w:rPr>
      </w:pPr>
    </w:p>
    <w:p w:rsidR="00895AD4" w:rsidRDefault="00895AD4" w:rsidP="00A86ADF">
      <w:pPr>
        <w:rPr>
          <w:color w:val="000000" w:themeColor="text1"/>
        </w:rPr>
      </w:pPr>
    </w:p>
    <w:p w:rsidR="00895AD4" w:rsidRDefault="00895AD4" w:rsidP="00A86ADF">
      <w:pPr>
        <w:rPr>
          <w:color w:val="000000" w:themeColor="text1"/>
        </w:rPr>
      </w:pPr>
    </w:p>
    <w:p w:rsidR="00A86ADF" w:rsidRDefault="00A86ADF" w:rsidP="00A86AD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</w:t>
      </w:r>
    </w:p>
    <w:p w:rsidR="00A86ADF" w:rsidRDefault="00A86ADF" w:rsidP="00A86ADF">
      <w:pPr>
        <w:rPr>
          <w:color w:val="000000" w:themeColor="text1"/>
        </w:rPr>
      </w:pPr>
    </w:p>
    <w:p w:rsidR="00A86ADF" w:rsidRDefault="00A86ADF" w:rsidP="00A86ADF">
      <w:pPr>
        <w:rPr>
          <w:color w:val="000000" w:themeColor="text1"/>
        </w:rPr>
      </w:pPr>
    </w:p>
    <w:sdt>
      <w:sdtPr>
        <w:rPr>
          <w:b/>
          <w:color w:val="000000" w:themeColor="text1"/>
        </w:rPr>
        <w:alias w:val="Titel22"/>
        <w:tag w:val="Titel22"/>
        <w:id w:val="-1875532874"/>
        <w:lock w:val="sdtContentLocked"/>
        <w:placeholder>
          <w:docPart w:val="DefaultPlaceholder_1082065158"/>
        </w:placeholder>
      </w:sdtPr>
      <w:sdtEndPr/>
      <w:sdtContent>
        <w:p w:rsidR="00A86ADF" w:rsidRPr="00195C35" w:rsidRDefault="00A86ADF" w:rsidP="00A86ADF">
          <w:pPr>
            <w:rPr>
              <w:b/>
              <w:color w:val="000000" w:themeColor="text1"/>
            </w:rPr>
          </w:pPr>
          <w:r w:rsidRPr="00A86ADF">
            <w:rPr>
              <w:b/>
              <w:color w:val="000000" w:themeColor="text1"/>
            </w:rPr>
            <w:t>Spørgsmål vedr. ansøgningsskema</w:t>
          </w:r>
          <w:r w:rsidR="003756D7">
            <w:rPr>
              <w:b/>
              <w:color w:val="000000" w:themeColor="text1"/>
            </w:rPr>
            <w:t>et</w:t>
          </w:r>
          <w:r w:rsidRPr="00A86ADF">
            <w:rPr>
              <w:b/>
              <w:color w:val="000000" w:themeColor="text1"/>
            </w:rPr>
            <w:t xml:space="preserve"> kan rettes til Sundheds</w:t>
          </w:r>
          <w:r w:rsidR="00AB577F">
            <w:rPr>
              <w:b/>
              <w:color w:val="000000" w:themeColor="text1"/>
            </w:rPr>
            <w:t>styrel</w:t>
          </w:r>
          <w:r w:rsidRPr="00A86ADF">
            <w:rPr>
              <w:b/>
              <w:color w:val="000000" w:themeColor="text1"/>
            </w:rPr>
            <w:t>sen på</w:t>
          </w:r>
          <w:r w:rsidR="008F6697">
            <w:rPr>
              <w:b/>
              <w:color w:val="000000" w:themeColor="text1"/>
            </w:rPr>
            <w:br/>
          </w:r>
          <w:hyperlink r:id="rId16" w:history="1">
            <w:r w:rsidRPr="00A86ADF">
              <w:rPr>
                <w:rStyle w:val="Hyperlink"/>
                <w:b/>
              </w:rPr>
              <w:t>specialeplanlaegning@sst.dk</w:t>
            </w:r>
          </w:hyperlink>
          <w:r w:rsidRPr="00A86ADF">
            <w:rPr>
              <w:b/>
              <w:color w:val="000000" w:themeColor="text1"/>
              <w:u w:val="single"/>
            </w:rPr>
            <w:t xml:space="preserve"> </w:t>
          </w:r>
          <w:r w:rsidR="003756D7">
            <w:rPr>
              <w:b/>
              <w:color w:val="000000" w:themeColor="text1"/>
            </w:rPr>
            <w:t xml:space="preserve">eller telefonisk til </w:t>
          </w:r>
          <w:r w:rsidRPr="00A86ADF">
            <w:rPr>
              <w:b/>
              <w:color w:val="000000" w:themeColor="text1"/>
            </w:rPr>
            <w:t xml:space="preserve">Jens Wehl </w:t>
          </w:r>
          <w:r w:rsidR="003756D7">
            <w:rPr>
              <w:b/>
              <w:color w:val="000000" w:themeColor="text1"/>
            </w:rPr>
            <w:t>(9351</w:t>
          </w:r>
          <w:r w:rsidR="000F6C49">
            <w:rPr>
              <w:b/>
              <w:color w:val="000000" w:themeColor="text1"/>
            </w:rPr>
            <w:t xml:space="preserve"> </w:t>
          </w:r>
          <w:r w:rsidR="00195C35">
            <w:rPr>
              <w:b/>
              <w:color w:val="000000" w:themeColor="text1"/>
            </w:rPr>
            <w:t xml:space="preserve">8649), </w:t>
          </w:r>
          <w:r w:rsidR="003756D7">
            <w:rPr>
              <w:b/>
              <w:color w:val="000000" w:themeColor="text1"/>
            </w:rPr>
            <w:t>Jens Peter Steensen (</w:t>
          </w:r>
          <w:r w:rsidR="003756D7" w:rsidRPr="003756D7">
            <w:rPr>
              <w:b/>
              <w:color w:val="000000" w:themeColor="text1"/>
            </w:rPr>
            <w:t>2134</w:t>
          </w:r>
          <w:r w:rsidR="000F6C49">
            <w:rPr>
              <w:b/>
              <w:color w:val="000000" w:themeColor="text1"/>
            </w:rPr>
            <w:t xml:space="preserve"> </w:t>
          </w:r>
          <w:r w:rsidR="003756D7" w:rsidRPr="003756D7">
            <w:rPr>
              <w:b/>
              <w:color w:val="000000" w:themeColor="text1"/>
            </w:rPr>
            <w:t>2438</w:t>
          </w:r>
          <w:r w:rsidR="003756D7">
            <w:rPr>
              <w:b/>
              <w:color w:val="000000" w:themeColor="text1"/>
            </w:rPr>
            <w:t>)</w:t>
          </w:r>
          <w:r w:rsidR="00195C35">
            <w:rPr>
              <w:b/>
              <w:color w:val="000000" w:themeColor="text1"/>
            </w:rPr>
            <w:t xml:space="preserve"> eller Anders Vindal J</w:t>
          </w:r>
          <w:bookmarkStart w:id="0" w:name="_GoBack"/>
          <w:bookmarkEnd w:id="0"/>
          <w:r w:rsidR="00195C35">
            <w:rPr>
              <w:b/>
              <w:color w:val="000000" w:themeColor="text1"/>
            </w:rPr>
            <w:t>ørgensen (9351 8534)</w:t>
          </w:r>
        </w:p>
      </w:sdtContent>
    </w:sdt>
    <w:sectPr w:rsidR="00A86ADF" w:rsidRPr="00195C35" w:rsidSect="00BE7729">
      <w:type w:val="continuous"/>
      <w:pgSz w:w="11906" w:h="16838"/>
      <w:pgMar w:top="1361" w:right="1418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6" w:rsidRDefault="00983E06" w:rsidP="00D41A57">
      <w:r>
        <w:separator/>
      </w:r>
    </w:p>
  </w:endnote>
  <w:endnote w:type="continuationSeparator" w:id="0">
    <w:p w:rsidR="00983E06" w:rsidRDefault="00983E06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21581C" w:rsidP="002657E6">
    <w:pPr>
      <w:pStyle w:val="Sidefod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5C3A64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480D6D58" wp14:editId="4628AC79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6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6" w:rsidRDefault="00983E06" w:rsidP="00D41A57">
      <w:r>
        <w:separator/>
      </w:r>
    </w:p>
  </w:footnote>
  <w:footnote w:type="continuationSeparator" w:id="0">
    <w:p w:rsidR="00983E06" w:rsidRDefault="00983E06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5C3A64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2FBA057F" wp14:editId="0E71A7E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A22"/>
    <w:multiLevelType w:val="hybridMultilevel"/>
    <w:tmpl w:val="D4405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9CA"/>
    <w:multiLevelType w:val="hybridMultilevel"/>
    <w:tmpl w:val="3AC8942E"/>
    <w:lvl w:ilvl="0" w:tplc="DA5EE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280"/>
    <w:multiLevelType w:val="hybridMultilevel"/>
    <w:tmpl w:val="451A5E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D0D"/>
    <w:multiLevelType w:val="hybridMultilevel"/>
    <w:tmpl w:val="C3ECE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6D6D"/>
    <w:multiLevelType w:val="hybridMultilevel"/>
    <w:tmpl w:val="E07816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5EF0"/>
    <w:multiLevelType w:val="hybridMultilevel"/>
    <w:tmpl w:val="704CA83E"/>
    <w:lvl w:ilvl="0" w:tplc="DA5EE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02900"/>
    <w:multiLevelType w:val="hybridMultilevel"/>
    <w:tmpl w:val="3B92B0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eQl2PEL1nyLIKuU4Ku/2fE2w0HencLaOKgXMj4Vkb7B45XJnda48IMXBQfcX86fkUeAIu5MelOEjaBt7iUB8bA==" w:salt="jiBf05whnpFN/Teo18E/2A=="/>
  <w:defaultTabStop w:val="1304"/>
  <w:autoHyphenation/>
  <w:hyphenationZone w:val="14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64"/>
    <w:rsid w:val="00011EF4"/>
    <w:rsid w:val="00016EA7"/>
    <w:rsid w:val="00032527"/>
    <w:rsid w:val="00041847"/>
    <w:rsid w:val="00082F01"/>
    <w:rsid w:val="00083415"/>
    <w:rsid w:val="000877BF"/>
    <w:rsid w:val="000C2874"/>
    <w:rsid w:val="000D53EE"/>
    <w:rsid w:val="000F6C49"/>
    <w:rsid w:val="00125829"/>
    <w:rsid w:val="00160E01"/>
    <w:rsid w:val="00193393"/>
    <w:rsid w:val="00195C35"/>
    <w:rsid w:val="001B3A1B"/>
    <w:rsid w:val="00210EE1"/>
    <w:rsid w:val="0021581C"/>
    <w:rsid w:val="0023351F"/>
    <w:rsid w:val="0024633B"/>
    <w:rsid w:val="002657E6"/>
    <w:rsid w:val="00273DC6"/>
    <w:rsid w:val="002F30E8"/>
    <w:rsid w:val="002F37DC"/>
    <w:rsid w:val="00306306"/>
    <w:rsid w:val="00366E23"/>
    <w:rsid w:val="00367E65"/>
    <w:rsid w:val="003756D7"/>
    <w:rsid w:val="00394FD8"/>
    <w:rsid w:val="003A05F1"/>
    <w:rsid w:val="003B12F6"/>
    <w:rsid w:val="003C570F"/>
    <w:rsid w:val="003D1D16"/>
    <w:rsid w:val="003E13CC"/>
    <w:rsid w:val="00425104"/>
    <w:rsid w:val="004965EB"/>
    <w:rsid w:val="004A1DB5"/>
    <w:rsid w:val="004D0CEC"/>
    <w:rsid w:val="004E4D90"/>
    <w:rsid w:val="004F1BB4"/>
    <w:rsid w:val="0051317A"/>
    <w:rsid w:val="005365E4"/>
    <w:rsid w:val="00550C06"/>
    <w:rsid w:val="0055131D"/>
    <w:rsid w:val="00555681"/>
    <w:rsid w:val="00555DC4"/>
    <w:rsid w:val="00575B09"/>
    <w:rsid w:val="005A48A2"/>
    <w:rsid w:val="005A66D0"/>
    <w:rsid w:val="005A7C7D"/>
    <w:rsid w:val="005B1E49"/>
    <w:rsid w:val="005B2D36"/>
    <w:rsid w:val="005B4BF7"/>
    <w:rsid w:val="005C3A64"/>
    <w:rsid w:val="006079E4"/>
    <w:rsid w:val="00620658"/>
    <w:rsid w:val="00662BA7"/>
    <w:rsid w:val="00680028"/>
    <w:rsid w:val="00682AB7"/>
    <w:rsid w:val="00693544"/>
    <w:rsid w:val="00792A95"/>
    <w:rsid w:val="007B51D2"/>
    <w:rsid w:val="007E0189"/>
    <w:rsid w:val="007E6A03"/>
    <w:rsid w:val="007F7DF4"/>
    <w:rsid w:val="00815628"/>
    <w:rsid w:val="00836994"/>
    <w:rsid w:val="008667DA"/>
    <w:rsid w:val="0087529D"/>
    <w:rsid w:val="00884196"/>
    <w:rsid w:val="00895AD4"/>
    <w:rsid w:val="00896FB2"/>
    <w:rsid w:val="008A5E80"/>
    <w:rsid w:val="008E5F81"/>
    <w:rsid w:val="008E6678"/>
    <w:rsid w:val="008F17C5"/>
    <w:rsid w:val="008F6697"/>
    <w:rsid w:val="00922F01"/>
    <w:rsid w:val="00942D6B"/>
    <w:rsid w:val="0094356D"/>
    <w:rsid w:val="00983E06"/>
    <w:rsid w:val="009A7604"/>
    <w:rsid w:val="009B4848"/>
    <w:rsid w:val="009D4038"/>
    <w:rsid w:val="009D4E07"/>
    <w:rsid w:val="00A103EC"/>
    <w:rsid w:val="00A32CC3"/>
    <w:rsid w:val="00A361B9"/>
    <w:rsid w:val="00A54BC7"/>
    <w:rsid w:val="00A56A79"/>
    <w:rsid w:val="00A63E56"/>
    <w:rsid w:val="00A75009"/>
    <w:rsid w:val="00A86ADF"/>
    <w:rsid w:val="00A96917"/>
    <w:rsid w:val="00AB5091"/>
    <w:rsid w:val="00AB577F"/>
    <w:rsid w:val="00B1378E"/>
    <w:rsid w:val="00B21976"/>
    <w:rsid w:val="00B746AF"/>
    <w:rsid w:val="00BB7CC5"/>
    <w:rsid w:val="00BD50D3"/>
    <w:rsid w:val="00BE0027"/>
    <w:rsid w:val="00BE7729"/>
    <w:rsid w:val="00C31F7A"/>
    <w:rsid w:val="00C45509"/>
    <w:rsid w:val="00C47420"/>
    <w:rsid w:val="00C5604E"/>
    <w:rsid w:val="00C60110"/>
    <w:rsid w:val="00C84F80"/>
    <w:rsid w:val="00C91B78"/>
    <w:rsid w:val="00CB4FA2"/>
    <w:rsid w:val="00CB5C44"/>
    <w:rsid w:val="00CC10DC"/>
    <w:rsid w:val="00CC6BF3"/>
    <w:rsid w:val="00CD4B51"/>
    <w:rsid w:val="00CF381D"/>
    <w:rsid w:val="00D11CF0"/>
    <w:rsid w:val="00D22D6E"/>
    <w:rsid w:val="00D24C65"/>
    <w:rsid w:val="00D276D1"/>
    <w:rsid w:val="00D30058"/>
    <w:rsid w:val="00D41A57"/>
    <w:rsid w:val="00D4414B"/>
    <w:rsid w:val="00D546BA"/>
    <w:rsid w:val="00DE7238"/>
    <w:rsid w:val="00E053EC"/>
    <w:rsid w:val="00E920E0"/>
    <w:rsid w:val="00E9517B"/>
    <w:rsid w:val="00EA226E"/>
    <w:rsid w:val="00F23522"/>
    <w:rsid w:val="00F37951"/>
    <w:rsid w:val="00F40FD3"/>
    <w:rsid w:val="00F55593"/>
    <w:rsid w:val="00F64048"/>
    <w:rsid w:val="00F77D06"/>
    <w:rsid w:val="00F8172B"/>
    <w:rsid w:val="00F84647"/>
    <w:rsid w:val="00FD3E73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5C39322"/>
  <w15:docId w15:val="{62705F6E-2C79-47DE-B81F-B3C27870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5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5C3A6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86ADF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A54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pecialeplanlaegning@sst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5F9F6-4543-4289-918F-21CF42F7216F}"/>
      </w:docPartPr>
      <w:docPartBody>
        <w:p w:rsidR="00965295" w:rsidRDefault="00D116BB">
          <w:r w:rsidRPr="0034611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41B38-2163-4390-8D07-32A144ED430B}"/>
      </w:docPartPr>
      <w:docPartBody>
        <w:p w:rsidR="0013744D" w:rsidRDefault="0031263D">
          <w:r w:rsidRPr="004A1E1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BB"/>
    <w:rsid w:val="0013744D"/>
    <w:rsid w:val="0031263D"/>
    <w:rsid w:val="00965295"/>
    <w:rsid w:val="00D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1263D"/>
    <w:rPr>
      <w:color w:val="808080"/>
    </w:rPr>
  </w:style>
  <w:style w:type="paragraph" w:customStyle="1" w:styleId="63DE350F3A51464EBD368BB893C7B3C5">
    <w:name w:val="63DE350F3A51464EBD368BB893C7B3C5"/>
    <w:rsid w:val="0096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EE74-D0AE-4471-8842-323DA7A1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28</TotalTime>
  <Pages>5</Pages>
  <Words>800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Wehl</dc:creator>
  <cp:lastModifiedBy>Anders Vindal Jørgensen</cp:lastModifiedBy>
  <cp:revision>6</cp:revision>
  <dcterms:created xsi:type="dcterms:W3CDTF">2018-11-21T11:52:00Z</dcterms:created>
  <dcterms:modified xsi:type="dcterms:W3CDTF">2018-12-14T09:30:00Z</dcterms:modified>
</cp:coreProperties>
</file>